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67598B1" w:rsidR="008B4A85" w:rsidRDefault="009F0F67">
      <w:pPr>
        <w:pStyle w:val="Heading4"/>
      </w:pPr>
      <w:r>
        <w:t>[</w:t>
      </w:r>
      <w:r w:rsidR="00284BFD">
        <w:t>B</w:t>
      </w:r>
      <w:r w:rsidR="003B3F38">
        <w:t>randing</w:t>
      </w:r>
      <w:r w:rsidR="00A7558C">
        <w:t>]</w:t>
      </w:r>
    </w:p>
    <w:p w14:paraId="00000002" w14:textId="150F62A7" w:rsidR="008B4A85" w:rsidRPr="000D22CA" w:rsidRDefault="00A7558C" w:rsidP="00A039A9">
      <w:pPr>
        <w:pStyle w:val="Heading4"/>
        <w:spacing w:before="20" w:after="0" w:line="240" w:lineRule="auto"/>
        <w:jc w:val="center"/>
        <w:rPr>
          <w:sz w:val="28"/>
          <w:szCs w:val="28"/>
        </w:rPr>
      </w:pPr>
      <w:r w:rsidRPr="000D22CA">
        <w:rPr>
          <w:sz w:val="28"/>
          <w:szCs w:val="28"/>
        </w:rPr>
        <w:t>[</w:t>
      </w:r>
      <w:r w:rsidR="000D22CA" w:rsidRPr="000D22CA">
        <w:rPr>
          <w:sz w:val="28"/>
          <w:szCs w:val="28"/>
        </w:rPr>
        <w:t>INSERT</w:t>
      </w:r>
      <w:r w:rsidRPr="000D22CA">
        <w:rPr>
          <w:sz w:val="28"/>
          <w:szCs w:val="28"/>
        </w:rPr>
        <w:t xml:space="preserve"> NAME HERE] </w:t>
      </w:r>
      <w:r w:rsidR="009F0F67">
        <w:rPr>
          <w:sz w:val="28"/>
          <w:szCs w:val="28"/>
        </w:rPr>
        <w:t xml:space="preserve">– </w:t>
      </w:r>
      <w:r w:rsidR="0010175C" w:rsidRPr="000D22CA">
        <w:rPr>
          <w:sz w:val="28"/>
          <w:szCs w:val="28"/>
        </w:rPr>
        <w:t xml:space="preserve">HOUSING </w:t>
      </w:r>
      <w:r w:rsidR="003B3F38" w:rsidRPr="000D22CA">
        <w:rPr>
          <w:sz w:val="28"/>
          <w:szCs w:val="28"/>
        </w:rPr>
        <w:t>STATEMENT</w:t>
      </w:r>
    </w:p>
    <w:p w14:paraId="00000003" w14:textId="3EE902BE" w:rsidR="008B4A85" w:rsidRPr="009F0F67" w:rsidRDefault="003B3F38">
      <w:pPr>
        <w:pStyle w:val="Heading4"/>
        <w:rPr>
          <w:b w:val="0"/>
          <w:bCs/>
          <w:color w:val="A6A6A6" w:themeColor="background1" w:themeShade="A6"/>
          <w:kern w:val="20"/>
        </w:rPr>
      </w:pPr>
      <w:r w:rsidRPr="009F0F67">
        <w:rPr>
          <w:b w:val="0"/>
          <w:bCs/>
          <w:color w:val="A6A6A6" w:themeColor="background1" w:themeShade="A6"/>
          <w:kern w:val="20"/>
        </w:rPr>
        <w:t>[Type inside the brackets and when completed, delete all the brackets and instructions</w:t>
      </w:r>
      <w:r w:rsidR="009F0F67" w:rsidRPr="009F0F67">
        <w:rPr>
          <w:b w:val="0"/>
          <w:bCs/>
          <w:color w:val="A6A6A6" w:themeColor="background1" w:themeShade="A6"/>
          <w:kern w:val="20"/>
        </w:rPr>
        <w:t>/examples</w:t>
      </w:r>
      <w:r w:rsidRPr="009F0F67">
        <w:rPr>
          <w:b w:val="0"/>
          <w:bCs/>
          <w:color w:val="A6A6A6" w:themeColor="background1" w:themeShade="A6"/>
          <w:kern w:val="20"/>
        </w:rPr>
        <w:t xml:space="preserve">] </w:t>
      </w:r>
    </w:p>
    <w:p w14:paraId="00000005" w14:textId="6B8F8B30" w:rsidR="008B4A85" w:rsidRDefault="003B3F38" w:rsidP="00A7558C">
      <w:pPr>
        <w:pStyle w:val="Heading1"/>
      </w:pPr>
      <w:bookmarkStart w:id="0" w:name="_heading=h.30j0zll" w:colFirst="0" w:colLast="0"/>
      <w:bookmarkEnd w:id="0"/>
      <w:r>
        <w:t xml:space="preserve">Date of report: </w:t>
      </w:r>
      <w:r w:rsidR="000D22CA">
        <w:t>[Type here]</w:t>
      </w:r>
    </w:p>
    <w:p w14:paraId="00000007" w14:textId="498D6A19" w:rsidR="008B4A85" w:rsidRDefault="003B3F38" w:rsidP="00A7558C">
      <w:pPr>
        <w:pStyle w:val="Heading1"/>
      </w:pPr>
      <w:bookmarkStart w:id="1" w:name="_heading=h.1fob9te" w:colFirst="0" w:colLast="0"/>
      <w:bookmarkEnd w:id="1"/>
      <w:r>
        <w:t>Author: [Type here]</w:t>
      </w:r>
    </w:p>
    <w:p w14:paraId="00000008" w14:textId="0262AB34" w:rsidR="008B4A85" w:rsidRPr="000D22CA" w:rsidRDefault="003B3F38" w:rsidP="000D22CA">
      <w:pPr>
        <w:pStyle w:val="Heading1"/>
      </w:pPr>
      <w:r w:rsidRPr="00A7558C">
        <w:t>Contact details: [Type h</w:t>
      </w:r>
      <w:r w:rsidR="00A7558C" w:rsidRPr="00A7558C">
        <w:t>ere]</w:t>
      </w:r>
    </w:p>
    <w:p w14:paraId="0000000A" w14:textId="1D14257C" w:rsidR="008B4A85" w:rsidRDefault="003B3F38" w:rsidP="00A7558C">
      <w:pPr>
        <w:pStyle w:val="Heading1"/>
      </w:pPr>
      <w:bookmarkStart w:id="2" w:name="_heading=h.3znysh7" w:colFirst="0" w:colLast="0"/>
      <w:bookmarkEnd w:id="2"/>
      <w:proofErr w:type="spellStart"/>
      <w:r>
        <w:t>Organisation</w:t>
      </w:r>
      <w:proofErr w:type="spellEnd"/>
      <w:r>
        <w:t>:</w:t>
      </w:r>
      <w:r w:rsidR="00A7558C">
        <w:t xml:space="preserve"> </w:t>
      </w:r>
      <w:r>
        <w:t>[Type here]</w:t>
      </w:r>
    </w:p>
    <w:p w14:paraId="0000000B" w14:textId="0E368D68" w:rsidR="008B4A85" w:rsidRDefault="003B3F38" w:rsidP="000D22CA">
      <w:pPr>
        <w:pStyle w:val="Heading1"/>
        <w:spacing w:before="0" w:line="240" w:lineRule="auto"/>
      </w:pPr>
      <w:bookmarkStart w:id="3" w:name="_heading=h.2et92p0" w:colFirst="0" w:colLast="0"/>
      <w:bookmarkEnd w:id="3"/>
      <w:r>
        <w:t>Purpose:</w:t>
      </w:r>
    </w:p>
    <w:p w14:paraId="61B4F005" w14:textId="77777777" w:rsidR="000D22CA" w:rsidRDefault="000D22CA" w:rsidP="000D22CA">
      <w:pPr>
        <w:spacing w:after="80" w:line="240" w:lineRule="auto"/>
        <w:rPr>
          <w:color w:val="A6A6A6" w:themeColor="background1" w:themeShade="A6"/>
        </w:rPr>
      </w:pPr>
      <w:r>
        <w:t>[Type here]</w:t>
      </w:r>
      <w:r w:rsidRPr="000D22CA">
        <w:rPr>
          <w:color w:val="A6A6A6" w:themeColor="background1" w:themeShade="A6"/>
        </w:rPr>
        <w:t xml:space="preserve"> </w:t>
      </w:r>
    </w:p>
    <w:p w14:paraId="13C6FE8F" w14:textId="12CD1BEC" w:rsidR="00A7558C" w:rsidRDefault="003B3F38" w:rsidP="00A7558C">
      <w:pPr>
        <w:rPr>
          <w:color w:val="A6A6A6" w:themeColor="background1" w:themeShade="A6"/>
        </w:rPr>
      </w:pPr>
      <w:r w:rsidRPr="000D22CA">
        <w:rPr>
          <w:color w:val="A6A6A6" w:themeColor="background1" w:themeShade="A6"/>
        </w:rPr>
        <w:t xml:space="preserve">[For example: “The purpose of this </w:t>
      </w:r>
      <w:r w:rsidR="000B20D4" w:rsidRPr="000D22CA">
        <w:rPr>
          <w:color w:val="A6A6A6" w:themeColor="background1" w:themeShade="A6"/>
        </w:rPr>
        <w:t xml:space="preserve">housing statement </w:t>
      </w:r>
      <w:r w:rsidRPr="000D22CA">
        <w:rPr>
          <w:color w:val="A6A6A6" w:themeColor="background1" w:themeShade="A6"/>
        </w:rPr>
        <w:t>is</w:t>
      </w:r>
      <w:r w:rsidR="00A7558C" w:rsidRPr="000D22CA">
        <w:rPr>
          <w:color w:val="A6A6A6" w:themeColor="background1" w:themeShade="A6"/>
        </w:rPr>
        <w:t xml:space="preserve"> to provide [FULL NAME] with the opportunity to speak directly to the SDA panel regarding their housing needs, preferences and what’s important to them.] </w:t>
      </w:r>
    </w:p>
    <w:p w14:paraId="0000000D" w14:textId="77777777" w:rsidR="008B4A85" w:rsidRDefault="003B3F38">
      <w:pPr>
        <w:pStyle w:val="Heading1"/>
      </w:pPr>
      <w:bookmarkStart w:id="4" w:name="_heading=h.tyjcwt" w:colFirst="0" w:colLast="0"/>
      <w:bookmarkEnd w:id="4"/>
      <w:r>
        <w:t>The person:</w:t>
      </w:r>
    </w:p>
    <w:p w14:paraId="0000000E" w14:textId="77777777" w:rsidR="008B4A85" w:rsidRDefault="003B3F38" w:rsidP="00A039A9">
      <w:pPr>
        <w:spacing w:after="140"/>
      </w:pPr>
      <w:r>
        <w:t>Name: [Type here]</w:t>
      </w:r>
    </w:p>
    <w:p w14:paraId="0000000F" w14:textId="77777777" w:rsidR="008B4A85" w:rsidRDefault="003B3F38" w:rsidP="00A039A9">
      <w:pPr>
        <w:spacing w:after="140"/>
      </w:pPr>
      <w:r>
        <w:t>Date of birth: [Type here]</w:t>
      </w:r>
    </w:p>
    <w:p w14:paraId="00000010" w14:textId="77777777" w:rsidR="008B4A85" w:rsidRDefault="003B3F38" w:rsidP="00A039A9">
      <w:pPr>
        <w:spacing w:after="140"/>
      </w:pPr>
      <w:r>
        <w:t>Gender: [Type here]</w:t>
      </w:r>
    </w:p>
    <w:p w14:paraId="00000011" w14:textId="77777777" w:rsidR="008B4A85" w:rsidRDefault="003B3F38" w:rsidP="00A039A9">
      <w:pPr>
        <w:spacing w:after="140"/>
      </w:pPr>
      <w:r>
        <w:t>Relationship status: [Type here]</w:t>
      </w:r>
    </w:p>
    <w:p w14:paraId="00000012" w14:textId="77777777" w:rsidR="008B4A85" w:rsidRDefault="003B3F38" w:rsidP="00A039A9">
      <w:pPr>
        <w:spacing w:after="140"/>
      </w:pPr>
      <w:r>
        <w:t>NDIS participant number: [Type here]</w:t>
      </w:r>
    </w:p>
    <w:p w14:paraId="00000013" w14:textId="77777777" w:rsidR="008B4A85" w:rsidRDefault="003B3F38" w:rsidP="00A039A9">
      <w:pPr>
        <w:spacing w:after="140"/>
      </w:pPr>
      <w:r>
        <w:t>NDIS plan commencement date: [Type here]</w:t>
      </w:r>
    </w:p>
    <w:p w14:paraId="00000014" w14:textId="77777777" w:rsidR="008B4A85" w:rsidRDefault="003B3F38" w:rsidP="00A039A9">
      <w:pPr>
        <w:spacing w:after="140"/>
      </w:pPr>
      <w:r>
        <w:t>Phone: [Type here]</w:t>
      </w:r>
    </w:p>
    <w:p w14:paraId="00000015" w14:textId="77777777" w:rsidR="008B4A85" w:rsidRDefault="003B3F38" w:rsidP="00A039A9">
      <w:pPr>
        <w:spacing w:after="140"/>
      </w:pPr>
      <w:r>
        <w:t>Email: [Type here]</w:t>
      </w:r>
    </w:p>
    <w:p w14:paraId="00000016" w14:textId="77777777" w:rsidR="008B4A85" w:rsidRDefault="003B3F38">
      <w:r>
        <w:t>Address: [Type here]</w:t>
      </w:r>
    </w:p>
    <w:p w14:paraId="00000017" w14:textId="7428B14B" w:rsidR="008B4A85" w:rsidRDefault="003B3F38">
      <w:pPr>
        <w:pStyle w:val="Heading2"/>
      </w:pPr>
      <w:bookmarkStart w:id="5" w:name="_heading=h.3dy6vkm" w:colFirst="0" w:colLast="0"/>
      <w:bookmarkEnd w:id="5"/>
      <w:r>
        <w:t xml:space="preserve">Contact person and preferred method of communication: </w:t>
      </w:r>
    </w:p>
    <w:p w14:paraId="58B439DE" w14:textId="77777777" w:rsidR="00A039A9" w:rsidRDefault="00A039A9" w:rsidP="00A039A9">
      <w:pPr>
        <w:spacing w:after="80"/>
      </w:pPr>
      <w:r>
        <w:t>[Type here]</w:t>
      </w:r>
    </w:p>
    <w:p w14:paraId="00000018" w14:textId="7BBD3406" w:rsidR="008B4A85" w:rsidRPr="000D22CA" w:rsidRDefault="00A039A9">
      <w:pPr>
        <w:rPr>
          <w:color w:val="808080" w:themeColor="background1" w:themeShade="80"/>
        </w:rPr>
      </w:pPr>
      <w:bookmarkStart w:id="6" w:name="_heading=h.1t3h5sf" w:colFirst="0" w:colLast="0"/>
      <w:bookmarkEnd w:id="6"/>
      <w:r>
        <w:rPr>
          <w:color w:val="808080" w:themeColor="background1" w:themeShade="80"/>
        </w:rPr>
        <w:t>[</w:t>
      </w:r>
      <w:r w:rsidR="00DF750E" w:rsidRPr="000D22CA">
        <w:rPr>
          <w:color w:val="808080" w:themeColor="background1" w:themeShade="80"/>
        </w:rPr>
        <w:t>As above</w:t>
      </w:r>
      <w:r w:rsidR="003B3F38" w:rsidRPr="000D22CA">
        <w:rPr>
          <w:color w:val="808080" w:themeColor="background1" w:themeShade="80"/>
        </w:rPr>
        <w:t xml:space="preserve"> or they may have an NDIS </w:t>
      </w:r>
      <w:r w:rsidR="00DF750E" w:rsidRPr="000D22CA">
        <w:rPr>
          <w:color w:val="808080" w:themeColor="background1" w:themeShade="80"/>
        </w:rPr>
        <w:t xml:space="preserve">plan </w:t>
      </w:r>
      <w:r w:rsidR="003B3F38" w:rsidRPr="000D22CA">
        <w:rPr>
          <w:color w:val="808080" w:themeColor="background1" w:themeShade="80"/>
        </w:rPr>
        <w:t xml:space="preserve">nominee or </w:t>
      </w:r>
      <w:r w:rsidR="00DF750E" w:rsidRPr="000D22CA">
        <w:rPr>
          <w:color w:val="808080" w:themeColor="background1" w:themeShade="80"/>
        </w:rPr>
        <w:t>nominee /</w:t>
      </w:r>
      <w:r w:rsidR="003B3F38" w:rsidRPr="000D22CA">
        <w:rPr>
          <w:color w:val="808080" w:themeColor="background1" w:themeShade="80"/>
        </w:rPr>
        <w:t>guardian</w:t>
      </w:r>
      <w:r w:rsidR="00DF750E" w:rsidRPr="000D22CA">
        <w:rPr>
          <w:color w:val="808080" w:themeColor="background1" w:themeShade="80"/>
        </w:rPr>
        <w:t>.</w:t>
      </w:r>
      <w:r w:rsidR="003B3F38" w:rsidRPr="000D22CA">
        <w:rPr>
          <w:color w:val="808080" w:themeColor="background1" w:themeShade="80"/>
        </w:rPr>
        <w:t>]</w:t>
      </w:r>
    </w:p>
    <w:p w14:paraId="0000001A" w14:textId="3FD68907" w:rsidR="008B4A85" w:rsidRDefault="003B3F38">
      <w:pPr>
        <w:pStyle w:val="Heading2"/>
      </w:pPr>
      <w:r>
        <w:lastRenderedPageBreak/>
        <w:t xml:space="preserve">Participant </w:t>
      </w:r>
      <w:r w:rsidR="000B20D4">
        <w:t xml:space="preserve">housing </w:t>
      </w:r>
      <w:r>
        <w:t>statement</w:t>
      </w:r>
    </w:p>
    <w:p w14:paraId="6166082A" w14:textId="77777777" w:rsidR="000D22CA" w:rsidRDefault="003B3F38" w:rsidP="000D22CA">
      <w:pPr>
        <w:spacing w:after="80" w:line="288" w:lineRule="auto"/>
        <w:rPr>
          <w:color w:val="808080" w:themeColor="background1" w:themeShade="80"/>
        </w:rPr>
      </w:pPr>
      <w:r w:rsidRPr="00DF750E">
        <w:rPr>
          <w:color w:val="808080" w:themeColor="background1" w:themeShade="80"/>
        </w:rPr>
        <w:t xml:space="preserve">[The participant housing statement communicates your housing preferences </w:t>
      </w:r>
      <w:r w:rsidR="000D22CA">
        <w:rPr>
          <w:color w:val="808080" w:themeColor="background1" w:themeShade="80"/>
        </w:rPr>
        <w:br/>
      </w:r>
      <w:r w:rsidRPr="00DF750E">
        <w:rPr>
          <w:color w:val="808080" w:themeColor="background1" w:themeShade="80"/>
        </w:rPr>
        <w:t>and the reasons behind your preferences directly to decision-makers at the NDIA.</w:t>
      </w:r>
    </w:p>
    <w:p w14:paraId="30F7FB45" w14:textId="77777777" w:rsidR="000D22CA" w:rsidRDefault="003B3F38" w:rsidP="00CB63C3">
      <w:pPr>
        <w:spacing w:after="80" w:line="288" w:lineRule="auto"/>
        <w:rPr>
          <w:color w:val="808080" w:themeColor="background1" w:themeShade="80"/>
        </w:rPr>
      </w:pPr>
      <w:r w:rsidRPr="00DF750E">
        <w:rPr>
          <w:color w:val="808080" w:themeColor="background1" w:themeShade="80"/>
        </w:rPr>
        <w:t xml:space="preserve">Keep it short, 1-2 pages.  </w:t>
      </w:r>
    </w:p>
    <w:p w14:paraId="2F437E84" w14:textId="77777777" w:rsidR="000D22CA" w:rsidRDefault="003B3F38" w:rsidP="000D22CA">
      <w:pPr>
        <w:spacing w:after="80" w:line="288" w:lineRule="auto"/>
        <w:rPr>
          <w:color w:val="808080" w:themeColor="background1" w:themeShade="80"/>
        </w:rPr>
      </w:pPr>
      <w:r w:rsidRPr="00DF750E">
        <w:rPr>
          <w:color w:val="808080" w:themeColor="background1" w:themeShade="80"/>
        </w:rPr>
        <w:t xml:space="preserve">Introduce yourself to the SDA panel, tell them a little about your life, but focus on the reasons why you want /need to move from where you are living now.  </w:t>
      </w:r>
    </w:p>
    <w:p w14:paraId="3DADE26A" w14:textId="77777777" w:rsidR="000D22CA" w:rsidRDefault="003B3F38" w:rsidP="000D22CA">
      <w:pPr>
        <w:spacing w:after="80" w:line="288" w:lineRule="auto"/>
        <w:rPr>
          <w:color w:val="808080" w:themeColor="background1" w:themeShade="80"/>
        </w:rPr>
      </w:pPr>
      <w:r w:rsidRPr="00DF750E">
        <w:rPr>
          <w:color w:val="808080" w:themeColor="background1" w:themeShade="80"/>
        </w:rPr>
        <w:t xml:space="preserve">If you’re comfortable, you can talk about what you’re experiencing where you’re living now; concerns, risks, any physical/well being/psychological/safety issues you may be experiencing. </w:t>
      </w:r>
    </w:p>
    <w:p w14:paraId="0000001B" w14:textId="4B5958BB" w:rsidR="008B4A85" w:rsidRPr="00DF750E" w:rsidRDefault="003B3F38" w:rsidP="000D22CA">
      <w:pPr>
        <w:spacing w:after="80" w:line="288" w:lineRule="auto"/>
        <w:rPr>
          <w:color w:val="808080" w:themeColor="background1" w:themeShade="80"/>
        </w:rPr>
      </w:pPr>
      <w:r w:rsidRPr="00DF750E">
        <w:rPr>
          <w:color w:val="808080" w:themeColor="background1" w:themeShade="80"/>
        </w:rPr>
        <w:t xml:space="preserve">Explaining your feelings about moving and what it would mean to you is </w:t>
      </w:r>
      <w:proofErr w:type="gramStart"/>
      <w:r w:rsidRPr="00DF750E">
        <w:rPr>
          <w:color w:val="808080" w:themeColor="background1" w:themeShade="80"/>
        </w:rPr>
        <w:t>essential, and</w:t>
      </w:r>
      <w:proofErr w:type="gramEnd"/>
      <w:r w:rsidRPr="00DF750E">
        <w:rPr>
          <w:color w:val="808080" w:themeColor="background1" w:themeShade="80"/>
        </w:rPr>
        <w:t xml:space="preserve"> will help the SDA Panel understand why you need to move.   </w:t>
      </w:r>
    </w:p>
    <w:p w14:paraId="0000001C" w14:textId="77777777" w:rsidR="008B4A85" w:rsidRDefault="003B3F38" w:rsidP="000D22CA">
      <w:pPr>
        <w:spacing w:line="288" w:lineRule="auto"/>
      </w:pPr>
      <w:r w:rsidRPr="00DF750E">
        <w:rPr>
          <w:color w:val="808080" w:themeColor="background1" w:themeShade="80"/>
        </w:rPr>
        <w:t xml:space="preserve">If you need help to think of what to write, have a look at this guide, </w:t>
      </w:r>
      <w:hyperlink r:id="rId7" w:history="1">
        <w:r>
          <w:rPr>
            <w:color w:val="0000FF"/>
            <w:u w:val="single"/>
          </w:rPr>
          <w:t>https://www.summerfoundation.org.au/resources/my-housing-preferences/</w:t>
        </w:r>
      </w:hyperlink>
      <w:r>
        <w:t xml:space="preserve">. </w:t>
      </w:r>
      <w:r w:rsidRPr="00DF750E">
        <w:rPr>
          <w:color w:val="808080" w:themeColor="background1" w:themeShade="80"/>
        </w:rPr>
        <w:t>]</w:t>
      </w:r>
    </w:p>
    <w:p w14:paraId="0000001E" w14:textId="77777777" w:rsidR="008B4A85" w:rsidRPr="00DF750E" w:rsidRDefault="003B3F38">
      <w:pPr>
        <w:pStyle w:val="Heading2"/>
        <w:rPr>
          <w:sz w:val="32"/>
          <w:szCs w:val="32"/>
        </w:rPr>
      </w:pPr>
      <w:r w:rsidRPr="00DF750E">
        <w:rPr>
          <w:sz w:val="32"/>
          <w:szCs w:val="32"/>
        </w:rPr>
        <w:t>Housing history, goals, needs and preferences</w:t>
      </w:r>
    </w:p>
    <w:p w14:paraId="00000020" w14:textId="1B24DCE1" w:rsidR="008B4A85" w:rsidRPr="00CB63C3" w:rsidRDefault="003B3F38">
      <w:pPr>
        <w:spacing w:after="0"/>
        <w:rPr>
          <w:color w:val="808080" w:themeColor="background1" w:themeShade="80"/>
        </w:rPr>
      </w:pPr>
      <w:r w:rsidRPr="00CB63C3">
        <w:rPr>
          <w:color w:val="808080" w:themeColor="background1" w:themeShade="80"/>
        </w:rPr>
        <w:t>[Explain your housing and/or other related goals to the SDA panel by answering the following questions:</w:t>
      </w:r>
      <w:r w:rsidR="00DF750E" w:rsidRPr="00CB63C3">
        <w:rPr>
          <w:color w:val="808080" w:themeColor="background1" w:themeShade="80"/>
        </w:rPr>
        <w:t>]</w:t>
      </w:r>
    </w:p>
    <w:p w14:paraId="19EDBEB9" w14:textId="77777777" w:rsidR="00DF750E" w:rsidRDefault="00DF750E">
      <w:pPr>
        <w:spacing w:after="0"/>
      </w:pPr>
    </w:p>
    <w:p w14:paraId="00000021" w14:textId="1AFEB5E0" w:rsidR="008B4A85" w:rsidRDefault="003B3F38">
      <w:pPr>
        <w:spacing w:after="0"/>
        <w:rPr>
          <w:b/>
        </w:rPr>
      </w:pPr>
      <w:r>
        <w:rPr>
          <w:b/>
        </w:rPr>
        <w:t>This is where I want to live:</w:t>
      </w:r>
    </w:p>
    <w:p w14:paraId="249F8C1D" w14:textId="77777777" w:rsidR="00DF750E" w:rsidRDefault="00DF750E" w:rsidP="00DF750E">
      <w:r>
        <w:t>[Type here]</w:t>
      </w:r>
    </w:p>
    <w:p w14:paraId="3CD2D44C" w14:textId="77777777" w:rsidR="000D22CA" w:rsidRPr="00CB63C3" w:rsidRDefault="000003CF">
      <w:pPr>
        <w:spacing w:after="0"/>
        <w:rPr>
          <w:color w:val="808080" w:themeColor="background1" w:themeShade="80"/>
        </w:rPr>
      </w:pPr>
      <w:r w:rsidRPr="00CB63C3">
        <w:rPr>
          <w:color w:val="808080" w:themeColor="background1" w:themeShade="80"/>
        </w:rPr>
        <w:t xml:space="preserve">[For example: </w:t>
      </w:r>
    </w:p>
    <w:p w14:paraId="00000022" w14:textId="5A0DE403" w:rsidR="008B4A85" w:rsidRPr="00CB63C3" w:rsidRDefault="003B3F38" w:rsidP="00CB63C3">
      <w:pPr>
        <w:spacing w:after="80" w:line="288" w:lineRule="auto"/>
        <w:rPr>
          <w:color w:val="808080" w:themeColor="background1" w:themeShade="80"/>
        </w:rPr>
      </w:pPr>
      <w:r w:rsidRPr="00CB63C3">
        <w:rPr>
          <w:color w:val="808080" w:themeColor="background1" w:themeShade="80"/>
        </w:rPr>
        <w:t xml:space="preserve">I would like to live in the </w:t>
      </w:r>
      <w:r w:rsidRPr="00CB63C3">
        <w:rPr>
          <w:i/>
          <w:iCs/>
          <w:color w:val="808080" w:themeColor="background1" w:themeShade="80"/>
        </w:rPr>
        <w:t>inner city/ inner /outer suburbs / rural/ remote area</w:t>
      </w:r>
      <w:r w:rsidRPr="00CB63C3">
        <w:rPr>
          <w:color w:val="808080" w:themeColor="background1" w:themeShade="80"/>
        </w:rPr>
        <w:t xml:space="preserve"> because</w:t>
      </w:r>
      <w:r w:rsidR="000D22CA" w:rsidRPr="00CB63C3">
        <w:rPr>
          <w:color w:val="808080" w:themeColor="background1" w:themeShade="80"/>
        </w:rPr>
        <w:t>…</w:t>
      </w:r>
    </w:p>
    <w:p w14:paraId="00000023" w14:textId="77777777" w:rsidR="008B4A85" w:rsidRPr="00CB63C3" w:rsidRDefault="003B3F38" w:rsidP="00CB63C3">
      <w:pPr>
        <w:spacing w:after="80" w:line="288" w:lineRule="auto"/>
        <w:rPr>
          <w:color w:val="808080" w:themeColor="background1" w:themeShade="80"/>
        </w:rPr>
      </w:pPr>
      <w:r w:rsidRPr="00CB63C3">
        <w:rPr>
          <w:color w:val="808080" w:themeColor="background1" w:themeShade="80"/>
        </w:rPr>
        <w:t>It’s important that I live close to…because…</w:t>
      </w:r>
    </w:p>
    <w:p w14:paraId="0F7C12FB" w14:textId="77777777" w:rsidR="00CB63C3" w:rsidRPr="00CB63C3" w:rsidRDefault="003B3F38" w:rsidP="00CB63C3">
      <w:pPr>
        <w:spacing w:after="80" w:line="288" w:lineRule="auto"/>
        <w:rPr>
          <w:color w:val="808080" w:themeColor="background1" w:themeShade="80"/>
        </w:rPr>
      </w:pPr>
      <w:r w:rsidRPr="00CB63C3">
        <w:rPr>
          <w:color w:val="808080" w:themeColor="background1" w:themeShade="80"/>
        </w:rPr>
        <w:t xml:space="preserve">I want to live in the one of the following </w:t>
      </w:r>
      <w:r w:rsidRPr="00CB63C3">
        <w:rPr>
          <w:i/>
          <w:iCs/>
          <w:color w:val="808080" w:themeColor="background1" w:themeShade="80"/>
        </w:rPr>
        <w:t xml:space="preserve">suburbs / LGA / state/territory </w:t>
      </w:r>
      <w:r w:rsidRPr="00CB63C3">
        <w:rPr>
          <w:color w:val="808080" w:themeColor="background1" w:themeShade="80"/>
        </w:rPr>
        <w:t>because…</w:t>
      </w:r>
    </w:p>
    <w:p w14:paraId="00000024" w14:textId="235D7E71" w:rsidR="008B4A85" w:rsidRPr="00CB63C3" w:rsidRDefault="003B3F38" w:rsidP="00CB63C3">
      <w:pPr>
        <w:spacing w:after="80" w:line="288" w:lineRule="auto"/>
        <w:rPr>
          <w:color w:val="808080" w:themeColor="background1" w:themeShade="80"/>
        </w:rPr>
      </w:pPr>
      <w:r w:rsidRPr="00CB63C3">
        <w:rPr>
          <w:color w:val="808080" w:themeColor="background1" w:themeShade="80"/>
        </w:rPr>
        <w:t xml:space="preserve">I need to live near accessible </w:t>
      </w:r>
      <w:r w:rsidRPr="00CB63C3">
        <w:rPr>
          <w:i/>
          <w:iCs/>
          <w:color w:val="808080" w:themeColor="background1" w:themeShade="80"/>
        </w:rPr>
        <w:t>public transport, community facilities, open space</w:t>
      </w:r>
      <w:r w:rsidRPr="00CB63C3">
        <w:rPr>
          <w:color w:val="808080" w:themeColor="background1" w:themeShade="80"/>
        </w:rPr>
        <w:t xml:space="preserve"> </w:t>
      </w:r>
      <w:r w:rsidRPr="00CB63C3">
        <w:rPr>
          <w:i/>
          <w:iCs/>
          <w:color w:val="808080" w:themeColor="background1" w:themeShade="80"/>
        </w:rPr>
        <w:t>etc</w:t>
      </w:r>
      <w:r w:rsidRPr="00CB63C3">
        <w:rPr>
          <w:color w:val="808080" w:themeColor="background1" w:themeShade="80"/>
        </w:rPr>
        <w:t>.</w:t>
      </w:r>
    </w:p>
    <w:p w14:paraId="00000025" w14:textId="702FE9F1" w:rsidR="008B4A85" w:rsidRPr="00CB63C3" w:rsidRDefault="003B3F38" w:rsidP="00CB63C3">
      <w:pPr>
        <w:spacing w:after="80" w:line="288" w:lineRule="auto"/>
        <w:rPr>
          <w:color w:val="808080" w:themeColor="background1" w:themeShade="80"/>
        </w:rPr>
      </w:pPr>
      <w:r w:rsidRPr="00CB63C3">
        <w:rPr>
          <w:color w:val="808080" w:themeColor="background1" w:themeShade="80"/>
        </w:rPr>
        <w:t xml:space="preserve">I would like to live </w:t>
      </w:r>
      <w:r w:rsidRPr="00CB63C3">
        <w:rPr>
          <w:i/>
          <w:iCs/>
          <w:color w:val="808080" w:themeColor="background1" w:themeShade="80"/>
        </w:rPr>
        <w:t>by myself/ with</w:t>
      </w:r>
      <w:r w:rsidR="00CB63C3" w:rsidRPr="00CB63C3">
        <w:rPr>
          <w:color w:val="808080" w:themeColor="background1" w:themeShade="80"/>
        </w:rPr>
        <w:t>…</w:t>
      </w:r>
    </w:p>
    <w:p w14:paraId="00000026" w14:textId="3FA2CA0B" w:rsidR="008B4A85" w:rsidRPr="00CB63C3" w:rsidRDefault="003B3F38" w:rsidP="00CB63C3">
      <w:pPr>
        <w:spacing w:after="80" w:line="288" w:lineRule="auto"/>
        <w:rPr>
          <w:color w:val="808080" w:themeColor="background1" w:themeShade="80"/>
        </w:rPr>
      </w:pPr>
      <w:r w:rsidRPr="00CB63C3">
        <w:rPr>
          <w:color w:val="808080" w:themeColor="background1" w:themeShade="80"/>
        </w:rPr>
        <w:t xml:space="preserve">If I was to share with others, it's important to me that I live with </w:t>
      </w:r>
      <w:r w:rsidRPr="00CB63C3">
        <w:rPr>
          <w:i/>
          <w:iCs/>
          <w:color w:val="808080" w:themeColor="background1" w:themeShade="80"/>
        </w:rPr>
        <w:t>one other person / 2-4 other people/males/females / a mix of men and women/people I can communicate with</w:t>
      </w:r>
      <w:r w:rsidRPr="00CB63C3">
        <w:rPr>
          <w:color w:val="808080" w:themeColor="background1" w:themeShade="80"/>
        </w:rPr>
        <w:t>…</w:t>
      </w:r>
    </w:p>
    <w:p w14:paraId="6E743C42" w14:textId="77777777" w:rsidR="00CB63C3" w:rsidRPr="00CB63C3" w:rsidRDefault="003B3F38" w:rsidP="00CB63C3">
      <w:pPr>
        <w:spacing w:after="80" w:line="288" w:lineRule="auto"/>
        <w:rPr>
          <w:color w:val="808080" w:themeColor="background1" w:themeShade="80"/>
        </w:rPr>
      </w:pPr>
      <w:r w:rsidRPr="00CB63C3">
        <w:rPr>
          <w:color w:val="808080" w:themeColor="background1" w:themeShade="80"/>
        </w:rPr>
        <w:t>Living in the right home for me would improve my life in the following ways...</w:t>
      </w:r>
    </w:p>
    <w:p w14:paraId="00000027" w14:textId="7C389E31" w:rsidR="008B4A85" w:rsidRPr="00CB63C3" w:rsidRDefault="003B3F38" w:rsidP="00CB63C3">
      <w:pPr>
        <w:spacing w:after="80" w:line="288" w:lineRule="auto"/>
        <w:rPr>
          <w:color w:val="808080" w:themeColor="background1" w:themeShade="80"/>
        </w:rPr>
      </w:pPr>
      <w:r w:rsidRPr="00CB63C3">
        <w:rPr>
          <w:color w:val="808080" w:themeColor="background1" w:themeShade="80"/>
        </w:rPr>
        <w:t xml:space="preserve">I want to live in </w:t>
      </w:r>
      <w:r w:rsidRPr="00CB63C3">
        <w:rPr>
          <w:i/>
          <w:iCs/>
          <w:color w:val="808080" w:themeColor="background1" w:themeShade="80"/>
        </w:rPr>
        <w:t>a house / a duplex/townhouse/an apartment / a moveable unit/bungalow</w:t>
      </w:r>
      <w:r w:rsidRPr="00CB63C3">
        <w:rPr>
          <w:color w:val="808080" w:themeColor="background1" w:themeShade="80"/>
        </w:rPr>
        <w:t>…</w:t>
      </w:r>
    </w:p>
    <w:p w14:paraId="00000028" w14:textId="77777777" w:rsidR="008B4A85" w:rsidRPr="00CB63C3" w:rsidRDefault="003B3F38" w:rsidP="00CB63C3">
      <w:pPr>
        <w:spacing w:after="80" w:line="288" w:lineRule="auto"/>
        <w:rPr>
          <w:color w:val="808080" w:themeColor="background1" w:themeShade="80"/>
        </w:rPr>
      </w:pPr>
      <w:r w:rsidRPr="00CB63C3">
        <w:rPr>
          <w:color w:val="808080" w:themeColor="background1" w:themeShade="80"/>
        </w:rPr>
        <w:t>I grew up in…</w:t>
      </w:r>
    </w:p>
    <w:p w14:paraId="00000029" w14:textId="77777777" w:rsidR="008B4A85" w:rsidRPr="00CB63C3" w:rsidRDefault="003B3F38" w:rsidP="00CB63C3">
      <w:pPr>
        <w:spacing w:after="80" w:line="288" w:lineRule="auto"/>
        <w:rPr>
          <w:color w:val="808080" w:themeColor="background1" w:themeShade="80"/>
        </w:rPr>
      </w:pPr>
      <w:r w:rsidRPr="00CB63C3">
        <w:rPr>
          <w:color w:val="808080" w:themeColor="background1" w:themeShade="80"/>
        </w:rPr>
        <w:t>I moved to…</w:t>
      </w:r>
      <w:bookmarkStart w:id="7" w:name="_GoBack"/>
      <w:bookmarkEnd w:id="7"/>
    </w:p>
    <w:p w14:paraId="0000002A" w14:textId="77777777" w:rsidR="008B4A85" w:rsidRPr="00CB63C3" w:rsidRDefault="003B3F38" w:rsidP="00CB63C3">
      <w:pPr>
        <w:spacing w:after="80" w:line="288" w:lineRule="auto"/>
        <w:rPr>
          <w:color w:val="808080" w:themeColor="background1" w:themeShade="80"/>
        </w:rPr>
      </w:pPr>
      <w:r w:rsidRPr="00CB63C3">
        <w:rPr>
          <w:color w:val="808080" w:themeColor="background1" w:themeShade="80"/>
        </w:rPr>
        <w:lastRenderedPageBreak/>
        <w:t>I have lived in various housing arrangements, including…</w:t>
      </w:r>
    </w:p>
    <w:p w14:paraId="0000002B" w14:textId="77777777" w:rsidR="008B4A85" w:rsidRPr="00CB63C3" w:rsidRDefault="003B3F38" w:rsidP="00CB63C3">
      <w:pPr>
        <w:spacing w:after="80" w:line="288" w:lineRule="auto"/>
        <w:rPr>
          <w:color w:val="808080" w:themeColor="background1" w:themeShade="80"/>
        </w:rPr>
      </w:pPr>
      <w:r w:rsidRPr="00CB63C3">
        <w:rPr>
          <w:color w:val="808080" w:themeColor="background1" w:themeShade="80"/>
        </w:rPr>
        <w:t>Previous housing arrangements have ended because…</w:t>
      </w:r>
    </w:p>
    <w:p w14:paraId="0000002C" w14:textId="77777777" w:rsidR="008B4A85" w:rsidRPr="00CB63C3" w:rsidRDefault="003B3F38" w:rsidP="00CB63C3">
      <w:pPr>
        <w:spacing w:after="80" w:line="288" w:lineRule="auto"/>
        <w:rPr>
          <w:color w:val="808080" w:themeColor="background1" w:themeShade="80"/>
        </w:rPr>
      </w:pPr>
      <w:r w:rsidRPr="00CB63C3">
        <w:rPr>
          <w:color w:val="808080" w:themeColor="background1" w:themeShade="80"/>
        </w:rPr>
        <w:t>The housing arrangements that worked best for me were…because…</w:t>
      </w:r>
    </w:p>
    <w:p w14:paraId="0000002D" w14:textId="77777777" w:rsidR="008B4A85" w:rsidRPr="00CB63C3" w:rsidRDefault="003B3F38" w:rsidP="00CB63C3">
      <w:pPr>
        <w:spacing w:after="80" w:line="288" w:lineRule="auto"/>
        <w:rPr>
          <w:color w:val="808080" w:themeColor="background1" w:themeShade="80"/>
        </w:rPr>
      </w:pPr>
      <w:r w:rsidRPr="00CB63C3">
        <w:rPr>
          <w:color w:val="808080" w:themeColor="background1" w:themeShade="80"/>
        </w:rPr>
        <w:t>I currently live…</w:t>
      </w:r>
    </w:p>
    <w:p w14:paraId="0000002E" w14:textId="77777777" w:rsidR="008B4A85" w:rsidRPr="00CB63C3" w:rsidRDefault="003B3F38" w:rsidP="00CB63C3">
      <w:pPr>
        <w:spacing w:after="80" w:line="288" w:lineRule="auto"/>
        <w:rPr>
          <w:color w:val="808080" w:themeColor="background1" w:themeShade="80"/>
        </w:rPr>
      </w:pPr>
      <w:r w:rsidRPr="00CB63C3">
        <w:rPr>
          <w:color w:val="808080" w:themeColor="background1" w:themeShade="80"/>
        </w:rPr>
        <w:t>The best things about my current home are…</w:t>
      </w:r>
    </w:p>
    <w:p w14:paraId="0000002F" w14:textId="77777777" w:rsidR="008B4A85" w:rsidRPr="00CB63C3" w:rsidRDefault="003B3F38" w:rsidP="00CB63C3">
      <w:pPr>
        <w:spacing w:after="80" w:line="288" w:lineRule="auto"/>
        <w:rPr>
          <w:color w:val="808080" w:themeColor="background1" w:themeShade="80"/>
        </w:rPr>
      </w:pPr>
      <w:r w:rsidRPr="00CB63C3">
        <w:rPr>
          <w:color w:val="808080" w:themeColor="background1" w:themeShade="80"/>
        </w:rPr>
        <w:t>Things that I would like to change about my current housing are…</w:t>
      </w:r>
    </w:p>
    <w:p w14:paraId="00000030" w14:textId="77777777" w:rsidR="008B4A85" w:rsidRPr="00CB63C3" w:rsidRDefault="003B3F38" w:rsidP="00CB63C3">
      <w:pPr>
        <w:spacing w:after="80" w:line="288" w:lineRule="auto"/>
        <w:rPr>
          <w:color w:val="808080" w:themeColor="background1" w:themeShade="80"/>
        </w:rPr>
      </w:pPr>
      <w:r w:rsidRPr="00CB63C3">
        <w:rPr>
          <w:color w:val="808080" w:themeColor="background1" w:themeShade="80"/>
        </w:rPr>
        <w:t>The best things about my neighbourhood are…</w:t>
      </w:r>
    </w:p>
    <w:p w14:paraId="00000031" w14:textId="77777777" w:rsidR="008B4A85" w:rsidRPr="00CB63C3" w:rsidRDefault="003B3F38" w:rsidP="00CB63C3">
      <w:pPr>
        <w:spacing w:after="80" w:line="288" w:lineRule="auto"/>
        <w:rPr>
          <w:color w:val="808080" w:themeColor="background1" w:themeShade="80"/>
        </w:rPr>
      </w:pPr>
      <w:r w:rsidRPr="00CB63C3">
        <w:rPr>
          <w:color w:val="808080" w:themeColor="background1" w:themeShade="80"/>
        </w:rPr>
        <w:t>I’m limited by the location of my current housing because…</w:t>
      </w:r>
    </w:p>
    <w:p w14:paraId="00000032" w14:textId="77777777" w:rsidR="008B4A85" w:rsidRPr="00CB63C3" w:rsidRDefault="003B3F38" w:rsidP="00CB63C3">
      <w:pPr>
        <w:spacing w:after="80" w:line="288" w:lineRule="auto"/>
        <w:rPr>
          <w:color w:val="808080" w:themeColor="background1" w:themeShade="80"/>
        </w:rPr>
      </w:pPr>
      <w:r w:rsidRPr="00CB63C3">
        <w:rPr>
          <w:color w:val="808080" w:themeColor="background1" w:themeShade="80"/>
        </w:rPr>
        <w:t>I need to move because…</w:t>
      </w:r>
    </w:p>
    <w:p w14:paraId="00000033" w14:textId="77777777" w:rsidR="008B4A85" w:rsidRPr="00CB63C3" w:rsidRDefault="003B3F38" w:rsidP="00CB63C3">
      <w:pPr>
        <w:spacing w:after="80" w:line="288" w:lineRule="auto"/>
        <w:rPr>
          <w:color w:val="808080" w:themeColor="background1" w:themeShade="80"/>
        </w:rPr>
      </w:pPr>
      <w:r w:rsidRPr="00CB63C3">
        <w:rPr>
          <w:color w:val="808080" w:themeColor="background1" w:themeShade="80"/>
        </w:rPr>
        <w:t>My current housing puts me at risk of the following…</w:t>
      </w:r>
    </w:p>
    <w:p w14:paraId="00000034" w14:textId="2EBA712E" w:rsidR="008B4A85" w:rsidRPr="00CB63C3" w:rsidRDefault="003B3F38" w:rsidP="00CB63C3">
      <w:pPr>
        <w:spacing w:after="80" w:line="288" w:lineRule="auto"/>
        <w:rPr>
          <w:color w:val="808080" w:themeColor="background1" w:themeShade="80"/>
        </w:rPr>
      </w:pPr>
      <w:r w:rsidRPr="00CB63C3">
        <w:rPr>
          <w:color w:val="808080" w:themeColor="background1" w:themeShade="80"/>
        </w:rPr>
        <w:t>I have investigated the following mainstream housing options…the outcome was</w:t>
      </w:r>
      <w:proofErr w:type="gramStart"/>
      <w:r w:rsidRPr="00CB63C3">
        <w:rPr>
          <w:color w:val="808080" w:themeColor="background1" w:themeShade="80"/>
        </w:rPr>
        <w:t>…</w:t>
      </w:r>
      <w:r w:rsidR="00CB63C3" w:rsidRPr="00CB63C3">
        <w:rPr>
          <w:color w:val="808080" w:themeColor="background1" w:themeShade="80"/>
        </w:rPr>
        <w:t xml:space="preserve"> ]</w:t>
      </w:r>
      <w:proofErr w:type="gramEnd"/>
    </w:p>
    <w:p w14:paraId="00000035" w14:textId="77777777" w:rsidR="008B4A85" w:rsidRDefault="008B4A85">
      <w:pPr>
        <w:spacing w:after="0"/>
      </w:pPr>
    </w:p>
    <w:p w14:paraId="00000036" w14:textId="2442238C" w:rsidR="008B4A85" w:rsidRDefault="003B3F38">
      <w:pPr>
        <w:spacing w:after="0"/>
        <w:rPr>
          <w:b/>
        </w:rPr>
      </w:pPr>
      <w:r>
        <w:rPr>
          <w:b/>
        </w:rPr>
        <w:t>My Independence:</w:t>
      </w:r>
    </w:p>
    <w:p w14:paraId="5FC5FC37" w14:textId="77777777" w:rsidR="00CB63C3" w:rsidRDefault="00CB63C3" w:rsidP="00CB63C3">
      <w:r>
        <w:t>[Type here]</w:t>
      </w:r>
    </w:p>
    <w:p w14:paraId="77FA91F1" w14:textId="4E457610" w:rsidR="00CB63C3" w:rsidRPr="00CB63C3" w:rsidRDefault="00CB63C3" w:rsidP="00CB63C3">
      <w:pP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[</w:t>
      </w:r>
      <w:r w:rsidRPr="00CB63C3">
        <w:rPr>
          <w:color w:val="808080" w:themeColor="background1" w:themeShade="80"/>
        </w:rPr>
        <w:t xml:space="preserve">For example: </w:t>
      </w:r>
    </w:p>
    <w:p w14:paraId="00000037" w14:textId="010777CB" w:rsidR="008B4A85" w:rsidRPr="00CB63C3" w:rsidRDefault="003B3F38">
      <w:pPr>
        <w:spacing w:after="0"/>
        <w:rPr>
          <w:color w:val="808080" w:themeColor="background1" w:themeShade="80"/>
        </w:rPr>
      </w:pPr>
      <w:r w:rsidRPr="00CB63C3">
        <w:rPr>
          <w:color w:val="808080" w:themeColor="background1" w:themeShade="80"/>
        </w:rPr>
        <w:t>I need help everyday with…</w:t>
      </w:r>
    </w:p>
    <w:p w14:paraId="00000038" w14:textId="77777777" w:rsidR="008B4A85" w:rsidRPr="00CB63C3" w:rsidRDefault="003B3F38">
      <w:pPr>
        <w:spacing w:after="0"/>
        <w:rPr>
          <w:color w:val="808080" w:themeColor="background1" w:themeShade="80"/>
        </w:rPr>
      </w:pPr>
      <w:r w:rsidRPr="00CB63C3">
        <w:rPr>
          <w:color w:val="808080" w:themeColor="background1" w:themeShade="80"/>
        </w:rPr>
        <w:t>I occasionally need help with…</w:t>
      </w:r>
    </w:p>
    <w:p w14:paraId="00000039" w14:textId="77777777" w:rsidR="008B4A85" w:rsidRPr="00CB63C3" w:rsidRDefault="003B3F38">
      <w:pPr>
        <w:spacing w:after="0"/>
        <w:rPr>
          <w:color w:val="808080" w:themeColor="background1" w:themeShade="80"/>
        </w:rPr>
      </w:pPr>
      <w:r w:rsidRPr="00CB63C3">
        <w:rPr>
          <w:color w:val="808080" w:themeColor="background1" w:themeShade="80"/>
        </w:rPr>
        <w:t>The things I would like to do more independently are…</w:t>
      </w:r>
    </w:p>
    <w:p w14:paraId="0000003A" w14:textId="77777777" w:rsidR="008B4A85" w:rsidRPr="00CB63C3" w:rsidRDefault="003B3F38">
      <w:pPr>
        <w:spacing w:after="0"/>
        <w:rPr>
          <w:color w:val="808080" w:themeColor="background1" w:themeShade="80"/>
        </w:rPr>
      </w:pPr>
      <w:r w:rsidRPr="00CB63C3">
        <w:rPr>
          <w:color w:val="808080" w:themeColor="background1" w:themeShade="80"/>
        </w:rPr>
        <w:t>The support arrangements that would suit me best is…</w:t>
      </w:r>
    </w:p>
    <w:p w14:paraId="0000003B" w14:textId="09E9C494" w:rsidR="008B4A85" w:rsidRPr="00CB63C3" w:rsidRDefault="003B3F38">
      <w:pPr>
        <w:spacing w:after="0"/>
        <w:rPr>
          <w:color w:val="808080" w:themeColor="background1" w:themeShade="80"/>
        </w:rPr>
      </w:pPr>
      <w:r w:rsidRPr="00CB63C3">
        <w:rPr>
          <w:color w:val="808080" w:themeColor="background1" w:themeShade="80"/>
        </w:rPr>
        <w:t xml:space="preserve">I have trouble with </w:t>
      </w:r>
      <w:r w:rsidRPr="00CB63C3">
        <w:rPr>
          <w:i/>
          <w:iCs/>
          <w:color w:val="808080" w:themeColor="background1" w:themeShade="80"/>
        </w:rPr>
        <w:t>thinking before I act/remembering what people tell me / controlling my anger</w:t>
      </w:r>
      <w:r w:rsidRPr="00CB63C3">
        <w:rPr>
          <w:color w:val="808080" w:themeColor="background1" w:themeShade="80"/>
        </w:rPr>
        <w:t>…</w:t>
      </w:r>
    </w:p>
    <w:p w14:paraId="0000003C" w14:textId="3C80F30D" w:rsidR="008B4A85" w:rsidRPr="00CB63C3" w:rsidRDefault="003B3F38">
      <w:pPr>
        <w:spacing w:after="0"/>
        <w:rPr>
          <w:color w:val="808080" w:themeColor="background1" w:themeShade="80"/>
        </w:rPr>
      </w:pPr>
      <w:r w:rsidRPr="00CB63C3">
        <w:rPr>
          <w:color w:val="808080" w:themeColor="background1" w:themeShade="80"/>
        </w:rPr>
        <w:t>The equipment that I use to be more independent is</w:t>
      </w:r>
      <w:proofErr w:type="gramStart"/>
      <w:r w:rsidRPr="00CB63C3">
        <w:rPr>
          <w:color w:val="808080" w:themeColor="background1" w:themeShade="80"/>
        </w:rPr>
        <w:t>…</w:t>
      </w:r>
      <w:r w:rsidR="00CB63C3">
        <w:rPr>
          <w:color w:val="808080" w:themeColor="background1" w:themeShade="80"/>
        </w:rPr>
        <w:t xml:space="preserve"> ]</w:t>
      </w:r>
      <w:proofErr w:type="gramEnd"/>
    </w:p>
    <w:p w14:paraId="0000003D" w14:textId="77777777" w:rsidR="008B4A85" w:rsidRDefault="008B4A85">
      <w:pPr>
        <w:spacing w:after="0"/>
      </w:pPr>
    </w:p>
    <w:p w14:paraId="0000003E" w14:textId="1E7CC4EE" w:rsidR="008B4A85" w:rsidRDefault="003B3F38">
      <w:pPr>
        <w:spacing w:after="0"/>
        <w:rPr>
          <w:b/>
        </w:rPr>
      </w:pPr>
      <w:r>
        <w:rPr>
          <w:b/>
        </w:rPr>
        <w:t>Transition Support</w:t>
      </w:r>
      <w:r w:rsidR="00CB63C3">
        <w:rPr>
          <w:b/>
        </w:rPr>
        <w:t>:</w:t>
      </w:r>
    </w:p>
    <w:p w14:paraId="09C4847A" w14:textId="77777777" w:rsidR="00CB63C3" w:rsidRDefault="00CB63C3" w:rsidP="00CB63C3">
      <w:r>
        <w:t>[Type here]</w:t>
      </w:r>
    </w:p>
    <w:p w14:paraId="789A8DE2" w14:textId="77777777" w:rsidR="00CB63C3" w:rsidRPr="00CB63C3" w:rsidRDefault="00CB63C3" w:rsidP="00CB63C3">
      <w:pP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[</w:t>
      </w:r>
      <w:r w:rsidRPr="00CB63C3">
        <w:rPr>
          <w:color w:val="808080" w:themeColor="background1" w:themeShade="80"/>
        </w:rPr>
        <w:t xml:space="preserve">For example: </w:t>
      </w:r>
    </w:p>
    <w:p w14:paraId="0000003F" w14:textId="77777777" w:rsidR="008B4A85" w:rsidRPr="00CB63C3" w:rsidRDefault="003B3F38">
      <w:pPr>
        <w:spacing w:after="0"/>
        <w:rPr>
          <w:color w:val="808080" w:themeColor="background1" w:themeShade="80"/>
        </w:rPr>
      </w:pPr>
      <w:r w:rsidRPr="00CB63C3">
        <w:rPr>
          <w:color w:val="808080" w:themeColor="background1" w:themeShade="80"/>
        </w:rPr>
        <w:t>Moving to a new home may be difficult for me because…</w:t>
      </w:r>
    </w:p>
    <w:p w14:paraId="00000040" w14:textId="5C420099" w:rsidR="008B4A85" w:rsidRPr="00CB63C3" w:rsidRDefault="003B3F38">
      <w:pPr>
        <w:spacing w:after="0"/>
        <w:rPr>
          <w:color w:val="808080" w:themeColor="background1" w:themeShade="80"/>
        </w:rPr>
      </w:pPr>
      <w:r w:rsidRPr="00CB63C3">
        <w:rPr>
          <w:color w:val="808080" w:themeColor="background1" w:themeShade="80"/>
        </w:rPr>
        <w:t>To overcome these difficulties, I’ll need…</w:t>
      </w:r>
      <w:r w:rsidR="00CB63C3" w:rsidRPr="00CB63C3">
        <w:rPr>
          <w:color w:val="808080" w:themeColor="background1" w:themeShade="80"/>
        </w:rPr>
        <w:t>]</w:t>
      </w:r>
    </w:p>
    <w:p w14:paraId="00000041" w14:textId="77777777" w:rsidR="008B4A85" w:rsidRDefault="008B4A85">
      <w:pPr>
        <w:spacing w:after="0"/>
        <w:rPr>
          <w:b/>
        </w:rPr>
      </w:pPr>
    </w:p>
    <w:p w14:paraId="7CB49595" w14:textId="77777777" w:rsidR="009F0F67" w:rsidRDefault="009F0F67">
      <w:pPr>
        <w:rPr>
          <w:b/>
        </w:rPr>
      </w:pPr>
      <w:r>
        <w:rPr>
          <w:b/>
        </w:rPr>
        <w:br w:type="page"/>
      </w:r>
    </w:p>
    <w:p w14:paraId="00000042" w14:textId="0546804C" w:rsidR="008B4A85" w:rsidRDefault="003B3F38">
      <w:pPr>
        <w:spacing w:after="0"/>
        <w:rPr>
          <w:b/>
        </w:rPr>
      </w:pPr>
      <w:r>
        <w:rPr>
          <w:b/>
        </w:rPr>
        <w:lastRenderedPageBreak/>
        <w:t>About me</w:t>
      </w:r>
      <w:r w:rsidR="00CB63C3">
        <w:rPr>
          <w:b/>
        </w:rPr>
        <w:t>:</w:t>
      </w:r>
    </w:p>
    <w:p w14:paraId="2E8D7C0C" w14:textId="77777777" w:rsidR="00CB63C3" w:rsidRDefault="00CB63C3" w:rsidP="00CB63C3">
      <w:r>
        <w:t>[Type here]</w:t>
      </w:r>
    </w:p>
    <w:p w14:paraId="04DC9CEC" w14:textId="77777777" w:rsidR="00CB63C3" w:rsidRPr="00CB63C3" w:rsidRDefault="00CB63C3" w:rsidP="00CB63C3">
      <w:pP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[</w:t>
      </w:r>
      <w:r w:rsidRPr="00CB63C3">
        <w:rPr>
          <w:color w:val="808080" w:themeColor="background1" w:themeShade="80"/>
        </w:rPr>
        <w:t xml:space="preserve">For example: </w:t>
      </w:r>
    </w:p>
    <w:p w14:paraId="00000043" w14:textId="759D10E0" w:rsidR="008B4A85" w:rsidRPr="009F0F67" w:rsidRDefault="003B3F38" w:rsidP="009F0F67">
      <w:pPr>
        <w:snapToGrid w:val="0"/>
        <w:spacing w:after="0"/>
        <w:rPr>
          <w:color w:val="808080" w:themeColor="background1" w:themeShade="80"/>
        </w:rPr>
      </w:pPr>
      <w:r w:rsidRPr="009F0F67">
        <w:rPr>
          <w:color w:val="808080" w:themeColor="background1" w:themeShade="80"/>
        </w:rPr>
        <w:t>My goals are</w:t>
      </w:r>
      <w:r w:rsidR="00A039A9">
        <w:rPr>
          <w:color w:val="808080" w:themeColor="background1" w:themeShade="80"/>
        </w:rPr>
        <w:t>…</w:t>
      </w:r>
    </w:p>
    <w:p w14:paraId="00000044" w14:textId="77777777" w:rsidR="008B4A85" w:rsidRPr="009F0F67" w:rsidRDefault="003B3F38" w:rsidP="009F0F67">
      <w:pPr>
        <w:snapToGrid w:val="0"/>
        <w:spacing w:after="0"/>
        <w:rPr>
          <w:color w:val="808080" w:themeColor="background1" w:themeShade="80"/>
        </w:rPr>
      </w:pPr>
      <w:r w:rsidRPr="009F0F67">
        <w:rPr>
          <w:color w:val="808080" w:themeColor="background1" w:themeShade="80"/>
        </w:rPr>
        <w:t>My likes, interests and things I like to do are…</w:t>
      </w:r>
    </w:p>
    <w:p w14:paraId="00000045" w14:textId="77777777" w:rsidR="008B4A85" w:rsidRPr="009F0F67" w:rsidRDefault="003B3F38" w:rsidP="009F0F67">
      <w:pPr>
        <w:snapToGrid w:val="0"/>
        <w:spacing w:after="0"/>
        <w:rPr>
          <w:color w:val="808080" w:themeColor="background1" w:themeShade="80"/>
        </w:rPr>
      </w:pPr>
      <w:r w:rsidRPr="009F0F67">
        <w:rPr>
          <w:color w:val="808080" w:themeColor="background1" w:themeShade="80"/>
        </w:rPr>
        <w:t>The things I like people to know about me…</w:t>
      </w:r>
    </w:p>
    <w:p w14:paraId="00000046" w14:textId="77777777" w:rsidR="008B4A85" w:rsidRPr="009F0F67" w:rsidRDefault="003B3F38" w:rsidP="009F0F67">
      <w:pPr>
        <w:snapToGrid w:val="0"/>
        <w:spacing w:after="0"/>
        <w:rPr>
          <w:color w:val="808080" w:themeColor="background1" w:themeShade="80"/>
        </w:rPr>
      </w:pPr>
      <w:r w:rsidRPr="009F0F67">
        <w:rPr>
          <w:color w:val="808080" w:themeColor="background1" w:themeShade="80"/>
        </w:rPr>
        <w:t>The things that are most important to me are…</w:t>
      </w:r>
    </w:p>
    <w:p w14:paraId="00000047" w14:textId="77777777" w:rsidR="008B4A85" w:rsidRPr="009F0F67" w:rsidRDefault="003B3F38" w:rsidP="009F0F67">
      <w:pPr>
        <w:snapToGrid w:val="0"/>
        <w:spacing w:after="0"/>
        <w:rPr>
          <w:color w:val="808080" w:themeColor="background1" w:themeShade="80"/>
        </w:rPr>
      </w:pPr>
      <w:r w:rsidRPr="009F0F67">
        <w:rPr>
          <w:color w:val="808080" w:themeColor="background1" w:themeShade="80"/>
        </w:rPr>
        <w:t>My favourite things are…</w:t>
      </w:r>
    </w:p>
    <w:p w14:paraId="00000048" w14:textId="68264563" w:rsidR="008B4A85" w:rsidRPr="009F0F67" w:rsidRDefault="003B3F38" w:rsidP="009F0F67">
      <w:pPr>
        <w:snapToGrid w:val="0"/>
        <w:spacing w:after="0"/>
        <w:rPr>
          <w:color w:val="808080" w:themeColor="background1" w:themeShade="80"/>
        </w:rPr>
      </w:pPr>
      <w:r w:rsidRPr="009F0F67">
        <w:rPr>
          <w:color w:val="808080" w:themeColor="background1" w:themeShade="80"/>
        </w:rPr>
        <w:t>My goals and hopes for the future are…</w:t>
      </w:r>
      <w:r w:rsidR="009F0F67">
        <w:rPr>
          <w:color w:val="808080" w:themeColor="background1" w:themeShade="80"/>
        </w:rPr>
        <w:t>]</w:t>
      </w:r>
    </w:p>
    <w:p w14:paraId="00000049" w14:textId="77777777" w:rsidR="008B4A85" w:rsidRDefault="003B3F38">
      <w:pPr>
        <w:pStyle w:val="Heading3"/>
        <w:rPr>
          <w:b w:val="0"/>
        </w:rPr>
      </w:pPr>
      <w:bookmarkStart w:id="8" w:name="_heading=h.4d34og8" w:colFirst="0" w:colLast="0"/>
      <w:bookmarkEnd w:id="8"/>
      <w:r>
        <w:rPr>
          <w:b w:val="0"/>
        </w:rPr>
        <w:tab/>
      </w:r>
    </w:p>
    <w:p w14:paraId="0000004C" w14:textId="77777777" w:rsidR="008B4A85" w:rsidRDefault="003B3F38">
      <w:pPr>
        <w:pStyle w:val="Heading1"/>
      </w:pPr>
      <w:bookmarkStart w:id="9" w:name="_heading=h.2s8eyo1" w:colFirst="0" w:colLast="0"/>
      <w:bookmarkEnd w:id="9"/>
      <w:r>
        <w:t>List of attachments</w:t>
      </w:r>
    </w:p>
    <w:p w14:paraId="7B7CBEB4" w14:textId="76B5368B" w:rsidR="009F0F67" w:rsidRDefault="009F0F67" w:rsidP="009F0F67">
      <w:r>
        <w:t>[</w:t>
      </w:r>
      <w:r>
        <w:t>Type here]</w:t>
      </w:r>
    </w:p>
    <w:p w14:paraId="7BACECC8" w14:textId="77777777" w:rsidR="009F0F67" w:rsidRPr="00CB63C3" w:rsidRDefault="009F0F67" w:rsidP="009F0F67">
      <w:pP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[</w:t>
      </w:r>
      <w:r w:rsidRPr="00CB63C3">
        <w:rPr>
          <w:color w:val="808080" w:themeColor="background1" w:themeShade="80"/>
        </w:rPr>
        <w:t xml:space="preserve">For example: </w:t>
      </w:r>
    </w:p>
    <w:p w14:paraId="0000004D" w14:textId="038409E8" w:rsidR="008B4A85" w:rsidRPr="009F0F67" w:rsidRDefault="003B3F38" w:rsidP="009F0F67">
      <w:pPr>
        <w:spacing w:after="0"/>
        <w:rPr>
          <w:color w:val="808080" w:themeColor="background1" w:themeShade="80"/>
        </w:rPr>
      </w:pPr>
      <w:r w:rsidRPr="009F0F67">
        <w:rPr>
          <w:color w:val="808080" w:themeColor="background1" w:themeShade="80"/>
        </w:rPr>
        <w:t xml:space="preserve">Author, </w:t>
      </w:r>
      <w:proofErr w:type="spellStart"/>
      <w:r w:rsidRPr="009F0F67">
        <w:rPr>
          <w:color w:val="808080" w:themeColor="background1" w:themeShade="80"/>
        </w:rPr>
        <w:t>organisation</w:t>
      </w:r>
      <w:proofErr w:type="spellEnd"/>
      <w:r w:rsidRPr="009F0F67">
        <w:rPr>
          <w:color w:val="808080" w:themeColor="background1" w:themeShade="80"/>
        </w:rPr>
        <w:t xml:space="preserve">, date, </w:t>
      </w:r>
      <w:r w:rsidRPr="009F0F67">
        <w:rPr>
          <w:i/>
          <w:color w:val="808080" w:themeColor="background1" w:themeShade="80"/>
        </w:rPr>
        <w:t>Report name</w:t>
      </w:r>
      <w:r w:rsidRPr="009F0F67">
        <w:rPr>
          <w:color w:val="808080" w:themeColor="background1" w:themeShade="80"/>
        </w:rPr>
        <w:t>]</w:t>
      </w:r>
    </w:p>
    <w:p w14:paraId="0000004E" w14:textId="77777777" w:rsidR="008B4A85" w:rsidRDefault="008B4A85">
      <w:pPr>
        <w:ind w:left="720"/>
      </w:pPr>
    </w:p>
    <w:p w14:paraId="0000004F" w14:textId="77777777" w:rsidR="008B4A85" w:rsidRDefault="008B4A85">
      <w:pPr>
        <w:spacing w:after="0"/>
      </w:pPr>
    </w:p>
    <w:p w14:paraId="00000050" w14:textId="77777777" w:rsidR="008B4A85" w:rsidRDefault="008B4A85">
      <w:pPr>
        <w:rPr>
          <w:color w:val="000000"/>
        </w:rPr>
      </w:pPr>
    </w:p>
    <w:p w14:paraId="00000051" w14:textId="77777777" w:rsidR="008B4A85" w:rsidRDefault="008B4A85">
      <w:bookmarkStart w:id="10" w:name="_heading=h.17dp8vu" w:colFirst="0" w:colLast="0"/>
      <w:bookmarkEnd w:id="10"/>
    </w:p>
    <w:p w14:paraId="00000052" w14:textId="77777777" w:rsidR="008B4A85" w:rsidRDefault="008B4A85">
      <w:pPr>
        <w:spacing w:after="0"/>
      </w:pPr>
    </w:p>
    <w:sectPr w:rsidR="008B4A85">
      <w:headerReference w:type="default" r:id="rId8"/>
      <w:footerReference w:type="even" r:id="rId9"/>
      <w:footerReference w:type="default" r:id="rId10"/>
      <w:pgSz w:w="11900" w:h="16840"/>
      <w:pgMar w:top="851" w:right="1440" w:bottom="1440" w:left="1440" w:header="709" w:footer="1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AD562" w14:textId="77777777" w:rsidR="00FB1CA6" w:rsidRDefault="00FB1CA6">
      <w:pPr>
        <w:spacing w:after="0" w:line="240" w:lineRule="auto"/>
      </w:pPr>
      <w:r>
        <w:separator/>
      </w:r>
    </w:p>
  </w:endnote>
  <w:endnote w:type="continuationSeparator" w:id="0">
    <w:p w14:paraId="4A4FAEF4" w14:textId="77777777" w:rsidR="00FB1CA6" w:rsidRDefault="00FB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4" w14:textId="77777777" w:rsidR="008B4A85" w:rsidRDefault="003B3F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5" w14:textId="77777777" w:rsidR="008B4A85" w:rsidRDefault="008B4A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6" w14:textId="0FF6483D" w:rsidR="008B4A85" w:rsidRDefault="003B3F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B37E4">
      <w:rPr>
        <w:noProof/>
        <w:color w:val="000000"/>
      </w:rPr>
      <w:t>1</w:t>
    </w:r>
    <w:r>
      <w:rPr>
        <w:color w:val="000000"/>
      </w:rPr>
      <w:fldChar w:fldCharType="end"/>
    </w:r>
  </w:p>
  <w:p w14:paraId="00000057" w14:textId="77777777" w:rsidR="008B4A85" w:rsidRDefault="008B4A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3872D" w14:textId="77777777" w:rsidR="00FB1CA6" w:rsidRDefault="00FB1CA6">
      <w:pPr>
        <w:spacing w:after="0" w:line="240" w:lineRule="auto"/>
      </w:pPr>
      <w:r>
        <w:separator/>
      </w:r>
    </w:p>
  </w:footnote>
  <w:footnote w:type="continuationSeparator" w:id="0">
    <w:p w14:paraId="06EBC815" w14:textId="77777777" w:rsidR="00FB1CA6" w:rsidRDefault="00FB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3" w14:textId="77777777" w:rsidR="008B4A85" w:rsidRDefault="003B3F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85"/>
    <w:rsid w:val="000003CF"/>
    <w:rsid w:val="000B20D4"/>
    <w:rsid w:val="000D22CA"/>
    <w:rsid w:val="0010175C"/>
    <w:rsid w:val="00284BFD"/>
    <w:rsid w:val="003B37E4"/>
    <w:rsid w:val="003B3F38"/>
    <w:rsid w:val="007E67C9"/>
    <w:rsid w:val="008466C8"/>
    <w:rsid w:val="008B4A85"/>
    <w:rsid w:val="009F0F67"/>
    <w:rsid w:val="00A039A9"/>
    <w:rsid w:val="00A7558C"/>
    <w:rsid w:val="00B22198"/>
    <w:rsid w:val="00B835EC"/>
    <w:rsid w:val="00C066E3"/>
    <w:rsid w:val="00C10BA0"/>
    <w:rsid w:val="00CB63C3"/>
    <w:rsid w:val="00D63540"/>
    <w:rsid w:val="00DF750E"/>
    <w:rsid w:val="00FB1CA6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CA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Helvetica Neue" w:hAnsi="Helvetica Neue" w:cs="Helvetica Neue"/>
        <w:sz w:val="24"/>
        <w:szCs w:val="24"/>
        <w:lang w:val="en-US" w:eastAsia="en-GB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C1A"/>
  </w:style>
  <w:style w:type="paragraph" w:styleId="Heading1">
    <w:name w:val="heading 1"/>
    <w:basedOn w:val="Normal"/>
    <w:next w:val="Normal"/>
    <w:uiPriority w:val="9"/>
    <w:qFormat/>
    <w:rsid w:val="002361E8"/>
    <w:pPr>
      <w:keepNext/>
      <w:keepLines/>
      <w:spacing w:before="120" w:after="80"/>
      <w:outlineLvl w:val="0"/>
    </w:pPr>
    <w:rPr>
      <w:b/>
      <w:sz w:val="2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E25BFF"/>
    <w:pPr>
      <w:keepNext/>
      <w:keepLines/>
      <w:spacing w:after="0"/>
      <w:contextualSpacing/>
      <w:outlineLvl w:val="1"/>
    </w:pPr>
    <w:rPr>
      <w:b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80" w:after="80"/>
      <w:outlineLvl w:val="2"/>
    </w:pPr>
    <w:rPr>
      <w:rFonts w:ascii="Arial" w:eastAsia="Arial" w:hAnsi="Arial" w:cs="Arial"/>
      <w:b/>
      <w:smallCaps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E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8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712F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7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108"/>
  </w:style>
  <w:style w:type="character" w:styleId="PageNumber">
    <w:name w:val="page number"/>
    <w:basedOn w:val="DefaultParagraphFont"/>
    <w:uiPriority w:val="99"/>
    <w:semiHidden/>
    <w:unhideWhenUsed/>
    <w:rsid w:val="005071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30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6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302"/>
  </w:style>
  <w:style w:type="paragraph" w:styleId="TOC1">
    <w:name w:val="toc 1"/>
    <w:basedOn w:val="Normal"/>
    <w:next w:val="Normal"/>
    <w:autoRedefine/>
    <w:uiPriority w:val="39"/>
    <w:unhideWhenUsed/>
    <w:rsid w:val="00062AC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62ACF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062AC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7F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5C1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064EC"/>
    <w:pPr>
      <w:spacing w:after="0" w:line="240" w:lineRule="auto"/>
    </w:pPr>
  </w:style>
  <w:style w:type="paragraph" w:customStyle="1" w:styleId="Normal1">
    <w:name w:val="Normal1"/>
    <w:rsid w:val="00532365"/>
    <w:pPr>
      <w:widowControl w:val="0"/>
      <w:pBdr>
        <w:top w:val="nil"/>
        <w:left w:val="nil"/>
        <w:bottom w:val="nil"/>
        <w:right w:val="nil"/>
        <w:between w:val="nil"/>
      </w:pBdr>
      <w:spacing w:before="200" w:after="0"/>
    </w:pPr>
    <w:rPr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ummerfoundation.org.au/resources/my-housing-preferen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sFs4PNGcEAw4pHNuQiDEBAahIQ==">AMUW2mXF9A4RV6iqygv3njPk2IPQpza7IaHQPFI8AUd5iLfUFkuYJxvEH3g+i4aGc45pfD6CzSJR7O0vIZb2C7S21HonctIEJ4eu+/zVtC5ShXLjfLVrWuBRwZ5vvZQWonzbE4/E063Y4KDCQxpwAQX7Zpdk6lXL9xlNk2RWiM1NnQYBi3HsBM9pJFHe6wPUyBbff9axRleQOSTvqmP0tphm93Cm+oVhR2SjBHy0jCTiae8H3wxjCEOMnemuZerad3h32+5fpq6wjDSsgc22qcGXc16MXn5c/ZJBRK1xVnaBJuNhIFvByGmyCmvGkA79cljbPRgC9QxpBEDLSIb+Qx1Ho/o5RV+yxE2SSENmEp/Guqr+Z0WbgSEJlf3IERuO5X45KiZUZPkd9MX9sIp5Zv0V3C8VzFsx8sKhh7EFZxfN0jmnCoeCw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Participant Housing statement template-29may.dotx</Template>
  <TotalTime>0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Antony Brown</cp:lastModifiedBy>
  <cp:revision>2</cp:revision>
  <dcterms:created xsi:type="dcterms:W3CDTF">2020-06-01T00:11:00Z</dcterms:created>
  <dcterms:modified xsi:type="dcterms:W3CDTF">2020-06-01T00:11:00Z</dcterms:modified>
</cp:coreProperties>
</file>