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E2B12" w14:textId="47DBD68C" w:rsidR="004B5C61" w:rsidRPr="00AE74A9" w:rsidRDefault="00C6246D" w:rsidP="001A24C4">
      <w:pPr>
        <w:pStyle w:val="Heading3"/>
        <w:rPr>
          <w:noProof/>
          <w:lang w:eastAsia="en-US"/>
        </w:rPr>
      </w:pPr>
      <w:r w:rsidRPr="00AE74A9">
        <w:rPr>
          <w:noProof/>
          <w:lang w:eastAsia="en-US"/>
        </w:rPr>
        <w:drawing>
          <wp:anchor distT="0" distB="0" distL="114300" distR="114300" simplePos="0" relativeHeight="251668480" behindDoc="1" locked="0" layoutInCell="1" allowOverlap="1" wp14:anchorId="6E58F501" wp14:editId="65BC0911">
            <wp:simplePos x="0" y="0"/>
            <wp:positionH relativeFrom="column">
              <wp:posOffset>5029200</wp:posOffset>
            </wp:positionH>
            <wp:positionV relativeFrom="paragraph">
              <wp:posOffset>-328295</wp:posOffset>
            </wp:positionV>
            <wp:extent cx="850265" cy="11430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C2A475" w14:textId="77777777" w:rsidR="001A24C4" w:rsidRDefault="001A24C4" w:rsidP="007469F0">
      <w:pPr>
        <w:pStyle w:val="Title"/>
      </w:pPr>
    </w:p>
    <w:p w14:paraId="34B6EF23" w14:textId="77777777" w:rsidR="00996E41" w:rsidRDefault="002539C8" w:rsidP="007469F0">
      <w:pPr>
        <w:pStyle w:val="Title"/>
      </w:pPr>
      <w:r>
        <w:t xml:space="preserve">Communications </w:t>
      </w:r>
      <w:r w:rsidR="009D2C0A">
        <w:t>Officer</w:t>
      </w:r>
      <w:r w:rsidR="007469F0">
        <w:t xml:space="preserve"> </w:t>
      </w:r>
      <w:r w:rsidR="00B70B81">
        <w:t xml:space="preserve">| </w:t>
      </w:r>
      <w:r w:rsidR="00B70B81" w:rsidRPr="00DA3F03">
        <w:t>Position Description</w:t>
      </w:r>
      <w:r w:rsidR="00B70B81" w:rsidRPr="00DA3F03">
        <w:rPr>
          <w:b w:val="0"/>
        </w:rPr>
        <w:tab/>
      </w:r>
    </w:p>
    <w:p w14:paraId="5FEAA95C" w14:textId="77777777" w:rsidR="001A24C4" w:rsidRPr="00EA61C5" w:rsidRDefault="001A24C4" w:rsidP="001A24C4">
      <w:pPr>
        <w:spacing w:after="120" w:line="240" w:lineRule="auto"/>
        <w:jc w:val="both"/>
        <w:rPr>
          <w:szCs w:val="22"/>
        </w:rPr>
      </w:pPr>
      <w:r w:rsidRPr="00EA61C5">
        <w:rPr>
          <w:b/>
          <w:szCs w:val="22"/>
        </w:rPr>
        <w:t>Employment Type:</w:t>
      </w:r>
      <w:r w:rsidRPr="00EA61C5">
        <w:rPr>
          <w:szCs w:val="22"/>
        </w:rPr>
        <w:t xml:space="preserve"> </w:t>
      </w:r>
      <w:r w:rsidRPr="00EA61C5">
        <w:rPr>
          <w:szCs w:val="22"/>
        </w:rPr>
        <w:tab/>
      </w:r>
      <w:r>
        <w:rPr>
          <w:szCs w:val="22"/>
        </w:rPr>
        <w:t>Full Time</w:t>
      </w:r>
    </w:p>
    <w:p w14:paraId="48701586" w14:textId="77777777" w:rsidR="001A24C4" w:rsidRPr="00EA61C5" w:rsidRDefault="001A24C4" w:rsidP="001A24C4">
      <w:pPr>
        <w:spacing w:after="120" w:line="240" w:lineRule="auto"/>
        <w:jc w:val="both"/>
        <w:rPr>
          <w:szCs w:val="22"/>
        </w:rPr>
      </w:pPr>
      <w:r w:rsidRPr="00EA61C5">
        <w:rPr>
          <w:b/>
          <w:szCs w:val="22"/>
        </w:rPr>
        <w:t>Term:</w:t>
      </w:r>
      <w:r w:rsidRPr="00EA61C5">
        <w:rPr>
          <w:b/>
          <w:szCs w:val="22"/>
        </w:rPr>
        <w:tab/>
      </w:r>
      <w:r w:rsidRPr="00EA61C5">
        <w:rPr>
          <w:szCs w:val="22"/>
        </w:rPr>
        <w:tab/>
      </w:r>
      <w:r w:rsidRPr="00EA61C5">
        <w:rPr>
          <w:szCs w:val="22"/>
        </w:rPr>
        <w:tab/>
        <w:t>12 months</w:t>
      </w:r>
    </w:p>
    <w:p w14:paraId="573367BF" w14:textId="6A1FF409" w:rsidR="001A24C4" w:rsidRPr="001A24C4" w:rsidRDefault="001A24C4" w:rsidP="001A24C4">
      <w:pPr>
        <w:pStyle w:val="Caption"/>
        <w:spacing w:after="120" w:line="240" w:lineRule="auto"/>
        <w:jc w:val="both"/>
        <w:rPr>
          <w:rFonts w:ascii="Helvetica Neue" w:eastAsia="ＭＳ 明朝" w:hAnsi="Helvetica Neue"/>
          <w:color w:val="000000"/>
          <w:sz w:val="22"/>
          <w:szCs w:val="22"/>
        </w:rPr>
      </w:pPr>
      <w:r w:rsidRPr="00EA61C5">
        <w:rPr>
          <w:rFonts w:ascii="Helvetica Neue" w:eastAsia="ＭＳ 明朝" w:hAnsi="Helvetica Neue"/>
          <w:b/>
          <w:color w:val="000000"/>
          <w:sz w:val="22"/>
          <w:szCs w:val="22"/>
        </w:rPr>
        <w:t>Location:</w:t>
      </w:r>
      <w:r w:rsidRPr="00EA61C5">
        <w:rPr>
          <w:rFonts w:ascii="Helvetica Neue" w:eastAsia="ＭＳ 明朝" w:hAnsi="Helvetica Neue"/>
          <w:color w:val="000000"/>
          <w:sz w:val="22"/>
          <w:szCs w:val="22"/>
        </w:rPr>
        <w:t xml:space="preserve"> </w:t>
      </w:r>
      <w:r w:rsidRPr="00EA61C5">
        <w:rPr>
          <w:rFonts w:ascii="Helvetica Neue" w:eastAsia="ＭＳ 明朝" w:hAnsi="Helvetica Neue"/>
          <w:color w:val="000000"/>
          <w:sz w:val="22"/>
          <w:szCs w:val="22"/>
        </w:rPr>
        <w:tab/>
      </w:r>
      <w:r w:rsidRPr="00EA61C5">
        <w:rPr>
          <w:rFonts w:ascii="Helvetica Neue" w:eastAsia="ＭＳ 明朝" w:hAnsi="Helvetica Neue"/>
          <w:color w:val="000000"/>
          <w:sz w:val="22"/>
          <w:szCs w:val="22"/>
        </w:rPr>
        <w:tab/>
        <w:t xml:space="preserve">Box Hill, Victoria </w:t>
      </w:r>
    </w:p>
    <w:p w14:paraId="2390B721" w14:textId="77777777" w:rsidR="001A24C4" w:rsidRDefault="001A24C4" w:rsidP="001A24C4">
      <w:pPr>
        <w:spacing w:after="120" w:line="240" w:lineRule="auto"/>
        <w:jc w:val="both"/>
        <w:rPr>
          <w:szCs w:val="22"/>
        </w:rPr>
      </w:pPr>
      <w:r w:rsidRPr="00EA61C5">
        <w:rPr>
          <w:b/>
          <w:szCs w:val="22"/>
        </w:rPr>
        <w:t>Reports to:</w:t>
      </w:r>
      <w:r w:rsidRPr="00EA61C5">
        <w:rPr>
          <w:szCs w:val="22"/>
        </w:rPr>
        <w:tab/>
      </w:r>
      <w:r w:rsidRPr="00EA61C5">
        <w:rPr>
          <w:szCs w:val="22"/>
        </w:rPr>
        <w:tab/>
      </w:r>
      <w:r>
        <w:rPr>
          <w:szCs w:val="22"/>
        </w:rPr>
        <w:t>Chief of Staff</w:t>
      </w:r>
    </w:p>
    <w:p w14:paraId="01CE30CD" w14:textId="43BF8D33" w:rsidR="001A24C4" w:rsidRDefault="001A24C4" w:rsidP="001A24C4">
      <w:pPr>
        <w:spacing w:after="120" w:line="240" w:lineRule="auto"/>
        <w:ind w:left="2160" w:hanging="2160"/>
        <w:jc w:val="both"/>
        <w:rPr>
          <w:szCs w:val="22"/>
        </w:rPr>
      </w:pPr>
      <w:r w:rsidRPr="00027175">
        <w:rPr>
          <w:b/>
          <w:szCs w:val="22"/>
        </w:rPr>
        <w:t>Works with:</w:t>
      </w:r>
      <w:r>
        <w:rPr>
          <w:szCs w:val="22"/>
        </w:rPr>
        <w:tab/>
        <w:t>Summer Foundation staff, young people with disability (including Summer Foundation Ambassadors), family members, and media, external parties such as service providers, editors, photographers, cameramen etc.</w:t>
      </w:r>
    </w:p>
    <w:p w14:paraId="7E98BC33" w14:textId="60700989" w:rsidR="001A24C4" w:rsidRPr="00A235FD" w:rsidRDefault="001A24C4" w:rsidP="00A235FD">
      <w:pPr>
        <w:widowControl w:val="0"/>
        <w:autoSpaceDE w:val="0"/>
        <w:autoSpaceDN w:val="0"/>
        <w:adjustRightInd w:val="0"/>
        <w:ind w:left="2160" w:hanging="2160"/>
        <w:rPr>
          <w:szCs w:val="22"/>
        </w:rPr>
      </w:pPr>
      <w:r w:rsidRPr="00027175">
        <w:rPr>
          <w:b/>
          <w:szCs w:val="22"/>
        </w:rPr>
        <w:t>Pu</w:t>
      </w:r>
      <w:r>
        <w:rPr>
          <w:b/>
          <w:szCs w:val="22"/>
        </w:rPr>
        <w:t>r</w:t>
      </w:r>
      <w:r w:rsidRPr="00027175">
        <w:rPr>
          <w:b/>
          <w:szCs w:val="22"/>
        </w:rPr>
        <w:t>pose:</w:t>
      </w:r>
      <w:r>
        <w:rPr>
          <w:b/>
          <w:szCs w:val="22"/>
        </w:rPr>
        <w:tab/>
      </w:r>
      <w:r w:rsidR="009034E5" w:rsidRPr="00CE3BAF">
        <w:rPr>
          <w:szCs w:val="22"/>
        </w:rPr>
        <w:t>To raise community awareness of the issue of Young People in Nursing Homes, and to generate support for the key messages and strategic priorities of the Summer Foundation.</w:t>
      </w:r>
      <w:r w:rsidR="009034E5" w:rsidRPr="005A090C">
        <w:rPr>
          <w:szCs w:val="22"/>
        </w:rPr>
        <w:t xml:space="preserve"> </w:t>
      </w:r>
      <w:r>
        <w:t xml:space="preserve"> </w:t>
      </w:r>
    </w:p>
    <w:p w14:paraId="79257971" w14:textId="77777777" w:rsidR="001A24C4" w:rsidRPr="00EA61C5" w:rsidRDefault="001A24C4" w:rsidP="00131364">
      <w:pPr>
        <w:pStyle w:val="Heading1"/>
        <w:spacing w:after="280"/>
      </w:pPr>
      <w:r w:rsidRPr="00EA61C5">
        <w:t>About the Summer Foundation</w:t>
      </w:r>
    </w:p>
    <w:p w14:paraId="2DB0D831" w14:textId="77777777" w:rsidR="001A24C4" w:rsidRPr="00EA61C5" w:rsidRDefault="001A24C4" w:rsidP="001A24C4">
      <w:pPr>
        <w:jc w:val="both"/>
        <w:rPr>
          <w:szCs w:val="22"/>
        </w:rPr>
      </w:pPr>
      <w:r w:rsidRPr="00EA61C5">
        <w:rPr>
          <w:szCs w:val="22"/>
        </w:rPr>
        <w:t xml:space="preserve">Established in 2006, the key aim of the Summer Foundation is to change human service policy and practice related to young people in nursing homes. The Summer Foundation </w:t>
      </w:r>
      <w:proofErr w:type="spellStart"/>
      <w:r w:rsidRPr="00EA61C5">
        <w:rPr>
          <w:szCs w:val="22"/>
        </w:rPr>
        <w:t>utilises</w:t>
      </w:r>
      <w:proofErr w:type="spellEnd"/>
      <w:r w:rsidRPr="00EA61C5">
        <w:rPr>
          <w:szCs w:val="22"/>
        </w:rPr>
        <w:t xml:space="preserve"> a range of strategies to influence health, housing, aged care and disability service policy and practice related to this target group.  </w:t>
      </w:r>
    </w:p>
    <w:p w14:paraId="74629841" w14:textId="77777777" w:rsidR="001A24C4" w:rsidRPr="00EA61C5" w:rsidRDefault="001A24C4" w:rsidP="00131364">
      <w:pPr>
        <w:widowControl w:val="0"/>
        <w:autoSpaceDE w:val="0"/>
        <w:autoSpaceDN w:val="0"/>
        <w:adjustRightInd w:val="0"/>
        <w:spacing w:after="160"/>
        <w:jc w:val="both"/>
        <w:rPr>
          <w:rFonts w:cs="LibreBaskerville-Regular"/>
          <w:color w:val="000000" w:themeColor="text1"/>
          <w:szCs w:val="22"/>
        </w:rPr>
      </w:pPr>
      <w:r w:rsidRPr="00EA61C5">
        <w:rPr>
          <w:rFonts w:cs="LibreBaskerville-Regular"/>
          <w:noProof/>
          <w:color w:val="000000" w:themeColor="text1"/>
          <w:szCs w:val="22"/>
          <w:lang w:eastAsia="en-US"/>
        </w:rPr>
        <w:drawing>
          <wp:anchor distT="0" distB="0" distL="114300" distR="114300" simplePos="0" relativeHeight="251672576" behindDoc="0" locked="0" layoutInCell="1" allowOverlap="1" wp14:anchorId="0577E842" wp14:editId="6415DC27">
            <wp:simplePos x="0" y="0"/>
            <wp:positionH relativeFrom="column">
              <wp:posOffset>-228600</wp:posOffset>
            </wp:positionH>
            <wp:positionV relativeFrom="paragraph">
              <wp:posOffset>513080</wp:posOffset>
            </wp:positionV>
            <wp:extent cx="3385820" cy="3194050"/>
            <wp:effectExtent l="0" t="0" r="0" b="6350"/>
            <wp:wrapThrough wrapText="bothSides">
              <wp:wrapPolygon edited="0">
                <wp:start x="0" y="0"/>
                <wp:lineTo x="0" y="21471"/>
                <wp:lineTo x="21389" y="21471"/>
                <wp:lineTo x="2138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319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1C5">
        <w:rPr>
          <w:rFonts w:cs="LibreBaskerville-Regular"/>
          <w:color w:val="000000" w:themeColor="text1"/>
          <w:szCs w:val="22"/>
        </w:rPr>
        <w:t>The Summer Foundation’s four key strategies to preventing young people being forced to live in nursing homes are:</w:t>
      </w:r>
    </w:p>
    <w:p w14:paraId="78F98395" w14:textId="77777777" w:rsidR="001A24C4" w:rsidRPr="00EA61C5" w:rsidRDefault="001A24C4" w:rsidP="001A24C4">
      <w:pPr>
        <w:widowControl w:val="0"/>
        <w:autoSpaceDE w:val="0"/>
        <w:autoSpaceDN w:val="0"/>
        <w:adjustRightInd w:val="0"/>
        <w:jc w:val="both"/>
        <w:rPr>
          <w:rFonts w:cs="LibreBaskerville-Regular"/>
          <w:color w:val="000000" w:themeColor="text1"/>
          <w:szCs w:val="22"/>
        </w:rPr>
      </w:pPr>
      <w:r w:rsidRPr="00EA61C5">
        <w:rPr>
          <w:rFonts w:cs="LibreBaskerville-Regular"/>
          <w:b/>
          <w:color w:val="000000" w:themeColor="text1"/>
          <w:szCs w:val="22"/>
        </w:rPr>
        <w:t>Research</w:t>
      </w:r>
      <w:r w:rsidRPr="00EA61C5">
        <w:rPr>
          <w:rFonts w:cs="LibreBaskerville-Regular"/>
          <w:color w:val="000000" w:themeColor="text1"/>
          <w:szCs w:val="22"/>
        </w:rPr>
        <w:t xml:space="preserve"> ~ </w:t>
      </w:r>
      <w:proofErr w:type="gramStart"/>
      <w:r w:rsidRPr="00EA61C5">
        <w:rPr>
          <w:rFonts w:cs="LibreBaskerville-Regular"/>
          <w:color w:val="000000" w:themeColor="text1"/>
          <w:szCs w:val="22"/>
        </w:rPr>
        <w:t>Our</w:t>
      </w:r>
      <w:proofErr w:type="gramEnd"/>
      <w:r w:rsidRPr="00EA61C5">
        <w:rPr>
          <w:rFonts w:cs="LibreBaskerville-Regular"/>
          <w:color w:val="000000" w:themeColor="text1"/>
          <w:szCs w:val="22"/>
        </w:rPr>
        <w:t xml:space="preserve"> research underpins our work and provides an evidence base for policy and practice change.</w:t>
      </w:r>
    </w:p>
    <w:p w14:paraId="1739F3A7" w14:textId="77777777" w:rsidR="001A24C4" w:rsidRPr="00EA61C5" w:rsidRDefault="001A24C4" w:rsidP="001A24C4">
      <w:pPr>
        <w:widowControl w:val="0"/>
        <w:autoSpaceDE w:val="0"/>
        <w:autoSpaceDN w:val="0"/>
        <w:adjustRightInd w:val="0"/>
        <w:jc w:val="both"/>
        <w:rPr>
          <w:rFonts w:cs="LibreBaskerville-Regular"/>
          <w:color w:val="000000" w:themeColor="text1"/>
          <w:szCs w:val="22"/>
        </w:rPr>
      </w:pPr>
      <w:r w:rsidRPr="00EA61C5">
        <w:rPr>
          <w:rFonts w:cs="LibreBaskerville-Regular"/>
          <w:b/>
          <w:color w:val="000000" w:themeColor="text1"/>
          <w:szCs w:val="22"/>
        </w:rPr>
        <w:t>Stories</w:t>
      </w:r>
      <w:r w:rsidRPr="00EA61C5">
        <w:rPr>
          <w:rFonts w:cs="LibreBaskerville-Regular"/>
          <w:color w:val="000000" w:themeColor="text1"/>
          <w:szCs w:val="22"/>
        </w:rPr>
        <w:t xml:space="preserve"> ~ Enabling young people with disability and their families to tell their stories and disseminating these stories is a powerful and effective tool for influencing the general public, decision makers and politicians. </w:t>
      </w:r>
    </w:p>
    <w:p w14:paraId="6DA4EA80" w14:textId="77777777" w:rsidR="001A24C4" w:rsidRDefault="001A24C4" w:rsidP="001A24C4">
      <w:pPr>
        <w:widowControl w:val="0"/>
        <w:autoSpaceDE w:val="0"/>
        <w:autoSpaceDN w:val="0"/>
        <w:adjustRightInd w:val="0"/>
        <w:jc w:val="both"/>
        <w:rPr>
          <w:rFonts w:cs="LibreBaskerville-Regular"/>
          <w:color w:val="000000" w:themeColor="text1"/>
          <w:szCs w:val="22"/>
        </w:rPr>
      </w:pPr>
      <w:r w:rsidRPr="00EA61C5">
        <w:rPr>
          <w:rFonts w:cs="LibreBaskerville-Regular"/>
          <w:b/>
          <w:color w:val="000000" w:themeColor="text1"/>
          <w:szCs w:val="22"/>
        </w:rPr>
        <w:t>Prototypes</w:t>
      </w:r>
      <w:r w:rsidRPr="00EA61C5">
        <w:rPr>
          <w:rFonts w:cs="LibreBaskerville-Regular"/>
          <w:color w:val="000000" w:themeColor="text1"/>
          <w:szCs w:val="22"/>
        </w:rPr>
        <w:t xml:space="preserve"> ~ </w:t>
      </w:r>
      <w:proofErr w:type="gramStart"/>
      <w:r w:rsidRPr="00EA61C5">
        <w:rPr>
          <w:rFonts w:cs="LibreBaskerville-Regular"/>
          <w:color w:val="000000" w:themeColor="text1"/>
          <w:szCs w:val="22"/>
        </w:rPr>
        <w:t>We</w:t>
      </w:r>
      <w:proofErr w:type="gramEnd"/>
      <w:r w:rsidRPr="00EA61C5">
        <w:rPr>
          <w:rFonts w:cs="LibreBaskerville-Regular"/>
          <w:color w:val="000000" w:themeColor="text1"/>
          <w:szCs w:val="22"/>
        </w:rPr>
        <w:t xml:space="preserve"> design and pilot potential solutions and then evaluate them through action research. This is an iterative </w:t>
      </w:r>
      <w:proofErr w:type="gramStart"/>
      <w:r w:rsidRPr="00EA61C5">
        <w:rPr>
          <w:rFonts w:cs="LibreBaskerville-Regular"/>
          <w:color w:val="000000" w:themeColor="text1"/>
          <w:szCs w:val="22"/>
        </w:rPr>
        <w:t>process which</w:t>
      </w:r>
      <w:proofErr w:type="gramEnd"/>
      <w:r w:rsidRPr="00EA61C5">
        <w:rPr>
          <w:rFonts w:cs="LibreBaskerville-Regular"/>
          <w:color w:val="000000" w:themeColor="text1"/>
          <w:szCs w:val="22"/>
        </w:rPr>
        <w:t xml:space="preserve"> involves: designing, building, evaluation and learning.</w:t>
      </w:r>
    </w:p>
    <w:p w14:paraId="5E0B3494" w14:textId="7E2D6624" w:rsidR="00A87138" w:rsidRDefault="001A24C4" w:rsidP="00CE3BAF">
      <w:pPr>
        <w:widowControl w:val="0"/>
        <w:autoSpaceDE w:val="0"/>
        <w:autoSpaceDN w:val="0"/>
        <w:adjustRightInd w:val="0"/>
        <w:jc w:val="both"/>
      </w:pPr>
      <w:r w:rsidRPr="00EA61C5">
        <w:rPr>
          <w:rFonts w:cs="LibreBaskerville-Regular"/>
          <w:b/>
          <w:color w:val="000000" w:themeColor="text1"/>
          <w:szCs w:val="22"/>
        </w:rPr>
        <w:t>Knowledge</w:t>
      </w:r>
      <w:r w:rsidRPr="00EA61C5">
        <w:rPr>
          <w:rFonts w:cs="LibreBaskerville-Regular"/>
          <w:color w:val="000000" w:themeColor="text1"/>
          <w:szCs w:val="22"/>
        </w:rPr>
        <w:t xml:space="preserve"> ~ </w:t>
      </w:r>
      <w:proofErr w:type="gramStart"/>
      <w:r w:rsidRPr="00EA61C5">
        <w:rPr>
          <w:rFonts w:cs="LibreBaskerville-Regular"/>
          <w:color w:val="000000" w:themeColor="text1"/>
          <w:szCs w:val="22"/>
        </w:rPr>
        <w:t>We</w:t>
      </w:r>
      <w:proofErr w:type="gramEnd"/>
      <w:r w:rsidRPr="00EA61C5">
        <w:rPr>
          <w:rFonts w:cs="LibreBaskerville-Regular"/>
          <w:color w:val="000000" w:themeColor="text1"/>
          <w:szCs w:val="22"/>
        </w:rPr>
        <w:t xml:space="preserve"> capture, document and disseminate the knowledge generated from our research and prototypes in order to encourage others to replicate and scale our work</w:t>
      </w:r>
    </w:p>
    <w:p w14:paraId="6EECEAB4" w14:textId="77777777" w:rsidR="00C6246D" w:rsidRDefault="00D22EF6" w:rsidP="009034E5">
      <w:pPr>
        <w:pStyle w:val="Heading1"/>
      </w:pPr>
      <w:r w:rsidRPr="005F0E9D">
        <w:lastRenderedPageBreak/>
        <w:t xml:space="preserve">About the </w:t>
      </w:r>
      <w:r w:rsidR="00972EF4" w:rsidRPr="005F0E9D">
        <w:t>Position</w:t>
      </w:r>
      <w:r w:rsidR="00397093" w:rsidRPr="00830DEF">
        <w:t xml:space="preserve"> </w:t>
      </w:r>
    </w:p>
    <w:p w14:paraId="2BE524C6" w14:textId="2C02D58F" w:rsidR="00F72C1C" w:rsidRDefault="002539C8" w:rsidP="00CE3BAF">
      <w:r>
        <w:t>The Communications Officer position is a “hands on” role, which</w:t>
      </w:r>
      <w:r w:rsidRPr="00815405">
        <w:t xml:space="preserve"> </w:t>
      </w:r>
      <w:r>
        <w:t xml:space="preserve">focuses on external communications.  The role </w:t>
      </w:r>
      <w:r w:rsidRPr="00815405">
        <w:t xml:space="preserve">will </w:t>
      </w:r>
      <w:r>
        <w:t xml:space="preserve">manage social media and online platforms along with editing &amp; developing written communication. </w:t>
      </w:r>
      <w:r w:rsidR="00131364" w:rsidRPr="00131364">
        <w:t>Content development will be both for written and video formats.</w:t>
      </w:r>
    </w:p>
    <w:p w14:paraId="2EB45E9A" w14:textId="77777777" w:rsidR="00CE3BAF" w:rsidRDefault="00CE3BAF" w:rsidP="00CE3BAF">
      <w:pPr>
        <w:rPr>
          <w:rFonts w:cs="Arial"/>
          <w:szCs w:val="22"/>
        </w:rPr>
      </w:pPr>
    </w:p>
    <w:p w14:paraId="10C07B0D" w14:textId="77777777" w:rsidR="009D2C0A" w:rsidRDefault="009D2C0A" w:rsidP="00CE3BAF">
      <w:pPr>
        <w:pStyle w:val="Heading1"/>
      </w:pPr>
      <w:r w:rsidRPr="003549B3">
        <w:t>Responsibilities &amp; Duties</w:t>
      </w:r>
    </w:p>
    <w:p w14:paraId="433D6143" w14:textId="77777777" w:rsidR="002539C8" w:rsidRDefault="002539C8" w:rsidP="002539C8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before="0" w:after="0" w:line="360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Develop and manage content and strategy for all social media channels including monthly analytics</w:t>
      </w:r>
    </w:p>
    <w:p w14:paraId="24C92261" w14:textId="536E36B3" w:rsidR="002539C8" w:rsidRDefault="002539C8" w:rsidP="002539C8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before="0" w:after="0" w:line="360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Advanced copy writing for a variety of communications materials such as reports (including the Summer Foundation annual report), brochures, re-purposing philanthropic submissions, </w:t>
      </w:r>
      <w:r w:rsidR="00131364">
        <w:rPr>
          <w:rFonts w:cs="Arial"/>
          <w:szCs w:val="22"/>
          <w:lang w:val="en-US"/>
        </w:rPr>
        <w:t xml:space="preserve">email marketing, </w:t>
      </w:r>
      <w:r>
        <w:rPr>
          <w:rFonts w:cs="Arial"/>
          <w:szCs w:val="22"/>
          <w:lang w:val="en-US"/>
        </w:rPr>
        <w:t xml:space="preserve">flyers and newsletters </w:t>
      </w:r>
    </w:p>
    <w:p w14:paraId="5338B150" w14:textId="77777777" w:rsidR="002539C8" w:rsidRPr="00AD2360" w:rsidRDefault="002539C8" w:rsidP="002539C8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before="0" w:after="0" w:line="360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Advanced editing for a vari</w:t>
      </w:r>
      <w:r w:rsidR="00BE29BD">
        <w:rPr>
          <w:rFonts w:cs="Arial"/>
          <w:szCs w:val="22"/>
          <w:lang w:val="en-US"/>
        </w:rPr>
        <w:t>ety of communications materials</w:t>
      </w:r>
    </w:p>
    <w:p w14:paraId="40F72E3E" w14:textId="77777777" w:rsidR="002539C8" w:rsidRDefault="002539C8" w:rsidP="002539C8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before="0" w:after="0" w:line="360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Proactively undertake media monitoring and scanning of relevant sources of news, information updates and ideas relevant to our work. </w:t>
      </w:r>
    </w:p>
    <w:p w14:paraId="65B5D4BE" w14:textId="77777777" w:rsidR="002539C8" w:rsidRDefault="002539C8" w:rsidP="002539C8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before="0" w:after="0" w:line="360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Includes sourcing and filing copies of all media articles and clips Summer Foundation is involved in generating with permission to distribute through Summer Foundation communication channels</w:t>
      </w:r>
    </w:p>
    <w:p w14:paraId="0BAF5D29" w14:textId="77777777" w:rsidR="002539C8" w:rsidRDefault="002539C8" w:rsidP="002539C8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before="0" w:after="0" w:line="360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Developing written media pitches and releases</w:t>
      </w:r>
    </w:p>
    <w:p w14:paraId="6195A318" w14:textId="77777777" w:rsidR="002539C8" w:rsidRDefault="002539C8" w:rsidP="002539C8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before="0" w:after="0" w:line="360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Responsible for consistent brand representation and management </w:t>
      </w:r>
    </w:p>
    <w:p w14:paraId="449EA836" w14:textId="070CE6BC" w:rsidR="002539C8" w:rsidRDefault="002539C8" w:rsidP="002539C8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before="0" w:after="0" w:line="360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Basic </w:t>
      </w:r>
      <w:r w:rsidR="00131364">
        <w:rPr>
          <w:rFonts w:cs="Arial"/>
          <w:szCs w:val="22"/>
          <w:lang w:val="en-US"/>
        </w:rPr>
        <w:t>video</w:t>
      </w:r>
      <w:r>
        <w:rPr>
          <w:rFonts w:cs="Arial"/>
          <w:szCs w:val="22"/>
          <w:lang w:val="en-US"/>
        </w:rPr>
        <w:t xml:space="preserve"> editing skills</w:t>
      </w:r>
    </w:p>
    <w:p w14:paraId="15A7E6F4" w14:textId="77777777" w:rsidR="002539C8" w:rsidRDefault="002539C8" w:rsidP="002539C8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before="0" w:after="0" w:line="360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Event co-ordination </w:t>
      </w:r>
      <w:r w:rsidR="00BE29BD">
        <w:rPr>
          <w:rFonts w:cs="Arial"/>
          <w:szCs w:val="22"/>
          <w:lang w:val="en-US"/>
        </w:rPr>
        <w:t xml:space="preserve">(for events across the organization) </w:t>
      </w:r>
    </w:p>
    <w:p w14:paraId="6553CF1E" w14:textId="77777777" w:rsidR="00C36EC0" w:rsidRDefault="00C36EC0" w:rsidP="00C36EC0">
      <w:pPr>
        <w:widowControl w:val="0"/>
        <w:spacing w:before="0" w:after="0" w:line="240" w:lineRule="auto"/>
        <w:rPr>
          <w:rFonts w:eastAsia="Times New Roman"/>
          <w:lang w:val="en-AU"/>
        </w:rPr>
      </w:pPr>
    </w:p>
    <w:p w14:paraId="5B3D9FBE" w14:textId="77777777" w:rsidR="00C36EC0" w:rsidRPr="00334C92" w:rsidRDefault="00C36EC0" w:rsidP="00CE3BAF">
      <w:pPr>
        <w:pStyle w:val="Heading1"/>
      </w:pPr>
      <w:r w:rsidRPr="00334C92">
        <w:t xml:space="preserve">Skills and Experience </w:t>
      </w:r>
    </w:p>
    <w:p w14:paraId="662620CD" w14:textId="77777777" w:rsidR="009D2C0A" w:rsidRPr="006320D5" w:rsidRDefault="009D2C0A" w:rsidP="009D2C0A">
      <w:pPr>
        <w:pStyle w:val="Heading2"/>
      </w:pPr>
      <w:r>
        <w:t>Essential</w:t>
      </w:r>
    </w:p>
    <w:p w14:paraId="5FC53E13" w14:textId="77777777" w:rsidR="009D2C0A" w:rsidRPr="00396280" w:rsidRDefault="009D2C0A" w:rsidP="009D2C0A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before="0" w:after="0" w:line="360" w:lineRule="auto"/>
        <w:rPr>
          <w:rFonts w:cs="Arial"/>
          <w:sz w:val="24"/>
          <w:lang w:val="en-US"/>
        </w:rPr>
      </w:pPr>
      <w:r>
        <w:rPr>
          <w:rFonts w:cs="Arial"/>
          <w:szCs w:val="22"/>
          <w:lang w:val="en-US"/>
        </w:rPr>
        <w:t>Relevant tertiary qualifications in Marketing, PR or Communications</w:t>
      </w:r>
    </w:p>
    <w:p w14:paraId="2CEB446F" w14:textId="77777777" w:rsidR="00F72C1C" w:rsidRPr="00F72C1C" w:rsidRDefault="009D2C0A" w:rsidP="009D2C0A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before="0" w:after="0" w:line="360" w:lineRule="auto"/>
        <w:rPr>
          <w:rFonts w:cs="Arial"/>
          <w:sz w:val="24"/>
          <w:lang w:val="en-US"/>
        </w:rPr>
      </w:pPr>
      <w:r w:rsidRPr="00F72C1C">
        <w:rPr>
          <w:rFonts w:cs="Arial"/>
          <w:szCs w:val="22"/>
          <w:lang w:val="en-US"/>
        </w:rPr>
        <w:t xml:space="preserve">Minimum of </w:t>
      </w:r>
      <w:r w:rsidR="002539C8">
        <w:rPr>
          <w:rFonts w:cs="Arial"/>
          <w:szCs w:val="22"/>
          <w:lang w:val="en-US"/>
        </w:rPr>
        <w:t>5</w:t>
      </w:r>
      <w:r w:rsidRPr="00F72C1C">
        <w:rPr>
          <w:rFonts w:cs="Arial"/>
          <w:szCs w:val="22"/>
          <w:lang w:val="en-US"/>
        </w:rPr>
        <w:t xml:space="preserve"> years work experience in a </w:t>
      </w:r>
      <w:r w:rsidR="00F72C1C" w:rsidRPr="00F72C1C">
        <w:rPr>
          <w:rFonts w:cs="Arial"/>
          <w:szCs w:val="22"/>
          <w:lang w:val="en-US"/>
        </w:rPr>
        <w:t xml:space="preserve">PR/communications capacity </w:t>
      </w:r>
    </w:p>
    <w:p w14:paraId="58AD0E85" w14:textId="77777777" w:rsidR="00F72C1C" w:rsidRPr="00F72C1C" w:rsidRDefault="00F72C1C" w:rsidP="009D2C0A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before="0" w:after="0" w:line="360" w:lineRule="auto"/>
        <w:rPr>
          <w:rFonts w:cs="Arial"/>
          <w:sz w:val="24"/>
          <w:lang w:val="en-US"/>
        </w:rPr>
      </w:pPr>
      <w:r>
        <w:rPr>
          <w:rFonts w:cs="Arial"/>
          <w:szCs w:val="22"/>
          <w:lang w:val="en-US"/>
        </w:rPr>
        <w:t>Recent experience working within the disability sector</w:t>
      </w:r>
    </w:p>
    <w:p w14:paraId="0212E700" w14:textId="0437CCF0" w:rsidR="009D2C0A" w:rsidRPr="00F72C1C" w:rsidRDefault="009D2C0A" w:rsidP="009D2C0A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before="0" w:after="0" w:line="360" w:lineRule="auto"/>
        <w:rPr>
          <w:rFonts w:cs="Arial"/>
          <w:sz w:val="24"/>
          <w:lang w:val="en-US"/>
        </w:rPr>
      </w:pPr>
      <w:r w:rsidRPr="00F72C1C">
        <w:rPr>
          <w:rFonts w:cs="Arial"/>
          <w:szCs w:val="22"/>
          <w:lang w:val="en-US"/>
        </w:rPr>
        <w:t>Confident and competent user of technology (</w:t>
      </w:r>
      <w:r w:rsidR="00F72C1C" w:rsidRPr="00F72C1C">
        <w:rPr>
          <w:rFonts w:cs="Arial"/>
          <w:szCs w:val="22"/>
          <w:lang w:val="en-US"/>
        </w:rPr>
        <w:t xml:space="preserve">including </w:t>
      </w:r>
      <w:r w:rsidR="00131364">
        <w:rPr>
          <w:rFonts w:cs="Arial"/>
          <w:szCs w:val="22"/>
          <w:lang w:val="en-US"/>
        </w:rPr>
        <w:t>video</w:t>
      </w:r>
      <w:r w:rsidR="00F72C1C" w:rsidRPr="00F72C1C">
        <w:rPr>
          <w:rFonts w:cs="Arial"/>
          <w:szCs w:val="22"/>
          <w:lang w:val="en-US"/>
        </w:rPr>
        <w:t xml:space="preserve"> editing software</w:t>
      </w:r>
      <w:r w:rsidR="00131364">
        <w:rPr>
          <w:rFonts w:cs="Arial"/>
          <w:szCs w:val="22"/>
          <w:lang w:val="en-US"/>
        </w:rPr>
        <w:t xml:space="preserve">, </w:t>
      </w:r>
      <w:proofErr w:type="spellStart"/>
      <w:r w:rsidR="00131364">
        <w:rPr>
          <w:rFonts w:cs="Arial"/>
          <w:szCs w:val="22"/>
          <w:lang w:val="en-US"/>
        </w:rPr>
        <w:t>Wordpress</w:t>
      </w:r>
      <w:proofErr w:type="spellEnd"/>
      <w:r w:rsidR="00131364">
        <w:rPr>
          <w:rFonts w:cs="Arial"/>
          <w:szCs w:val="22"/>
          <w:lang w:val="en-US"/>
        </w:rPr>
        <w:t xml:space="preserve">, </w:t>
      </w:r>
      <w:proofErr w:type="spellStart"/>
      <w:r w:rsidR="00131364">
        <w:rPr>
          <w:rFonts w:cs="Arial"/>
          <w:szCs w:val="22"/>
          <w:lang w:val="en-US"/>
        </w:rPr>
        <w:t>MailChimp</w:t>
      </w:r>
      <w:proofErr w:type="spellEnd"/>
      <w:r w:rsidR="00486014">
        <w:rPr>
          <w:rFonts w:cs="Arial"/>
          <w:szCs w:val="22"/>
          <w:lang w:val="en-US"/>
        </w:rPr>
        <w:t xml:space="preserve"> and various social media channels and management platforms such as Buffer and </w:t>
      </w:r>
      <w:proofErr w:type="spellStart"/>
      <w:r w:rsidR="00486014">
        <w:rPr>
          <w:rFonts w:cs="Arial"/>
          <w:szCs w:val="22"/>
          <w:lang w:val="en-US"/>
        </w:rPr>
        <w:t>Hootsuite</w:t>
      </w:r>
      <w:proofErr w:type="spellEnd"/>
      <w:r w:rsidRPr="00F72C1C">
        <w:rPr>
          <w:rFonts w:cs="Arial"/>
          <w:szCs w:val="22"/>
          <w:lang w:val="en-US"/>
        </w:rPr>
        <w:t>)</w:t>
      </w:r>
      <w:r w:rsidR="00944BA6">
        <w:rPr>
          <w:rFonts w:cs="Arial"/>
          <w:szCs w:val="22"/>
          <w:lang w:val="en-US"/>
        </w:rPr>
        <w:t xml:space="preserve"> </w:t>
      </w:r>
    </w:p>
    <w:p w14:paraId="2A34A6F2" w14:textId="77777777" w:rsidR="009D2C0A" w:rsidRPr="00944BA6" w:rsidRDefault="002539C8" w:rsidP="009D2C0A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before="0" w:after="0" w:line="360" w:lineRule="auto"/>
        <w:rPr>
          <w:rFonts w:cs="Arial"/>
          <w:sz w:val="24"/>
          <w:lang w:val="en-US"/>
        </w:rPr>
      </w:pPr>
      <w:r>
        <w:rPr>
          <w:rFonts w:cs="Arial"/>
          <w:szCs w:val="22"/>
          <w:lang w:val="en-US"/>
        </w:rPr>
        <w:t>S</w:t>
      </w:r>
      <w:r w:rsidR="00944BA6">
        <w:rPr>
          <w:rFonts w:cs="Arial"/>
          <w:szCs w:val="22"/>
          <w:lang w:val="en-US"/>
        </w:rPr>
        <w:t xml:space="preserve">trong </w:t>
      </w:r>
      <w:r w:rsidR="009D2C0A">
        <w:rPr>
          <w:rFonts w:cs="Arial"/>
          <w:szCs w:val="22"/>
          <w:lang w:val="en-US"/>
        </w:rPr>
        <w:t>communication skills</w:t>
      </w:r>
      <w:r>
        <w:rPr>
          <w:rFonts w:cs="Arial"/>
          <w:szCs w:val="22"/>
          <w:lang w:val="en-US"/>
        </w:rPr>
        <w:t xml:space="preserve"> &amp; presentation</w:t>
      </w:r>
    </w:p>
    <w:p w14:paraId="40F55162" w14:textId="77777777" w:rsidR="00944BA6" w:rsidRPr="00E66EB4" w:rsidRDefault="002539C8" w:rsidP="009D2C0A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before="0" w:after="0" w:line="360" w:lineRule="auto"/>
        <w:rPr>
          <w:rFonts w:cs="Arial"/>
          <w:sz w:val="24"/>
          <w:lang w:val="en-US"/>
        </w:rPr>
      </w:pPr>
      <w:r>
        <w:rPr>
          <w:rFonts w:cs="Arial"/>
          <w:szCs w:val="22"/>
          <w:lang w:val="en-US"/>
        </w:rPr>
        <w:t>Advanced</w:t>
      </w:r>
      <w:r w:rsidR="00944BA6">
        <w:rPr>
          <w:rFonts w:cs="Arial"/>
          <w:szCs w:val="22"/>
          <w:lang w:val="en-US"/>
        </w:rPr>
        <w:t xml:space="preserve"> writing and editing </w:t>
      </w:r>
      <w:r>
        <w:rPr>
          <w:rFonts w:cs="Arial"/>
          <w:szCs w:val="22"/>
          <w:lang w:val="en-US"/>
        </w:rPr>
        <w:t>skills</w:t>
      </w:r>
    </w:p>
    <w:p w14:paraId="1E3FE150" w14:textId="77777777" w:rsidR="009D2C0A" w:rsidRPr="00944BA6" w:rsidRDefault="00944BA6" w:rsidP="009D2C0A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before="0" w:after="0" w:line="360" w:lineRule="auto"/>
        <w:rPr>
          <w:rFonts w:cs="Arial"/>
          <w:sz w:val="24"/>
          <w:lang w:val="en-US"/>
        </w:rPr>
      </w:pPr>
      <w:r>
        <w:rPr>
          <w:rFonts w:cs="Arial"/>
          <w:szCs w:val="22"/>
          <w:lang w:val="en-US"/>
        </w:rPr>
        <w:t xml:space="preserve">Able to work within a team effectively as well as autonomously and produce content of a high standard. </w:t>
      </w:r>
    </w:p>
    <w:p w14:paraId="13B38332" w14:textId="77777777" w:rsidR="00944BA6" w:rsidRPr="00E66EB4" w:rsidRDefault="00944BA6" w:rsidP="009D2C0A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before="0" w:after="0" w:line="360" w:lineRule="auto"/>
        <w:rPr>
          <w:rFonts w:cs="Arial"/>
          <w:sz w:val="24"/>
          <w:lang w:val="en-US"/>
        </w:rPr>
      </w:pPr>
      <w:r>
        <w:rPr>
          <w:rFonts w:cs="Arial"/>
          <w:szCs w:val="22"/>
          <w:lang w:val="en-US"/>
        </w:rPr>
        <w:t xml:space="preserve">Able to work efficiently with strict deadlines </w:t>
      </w:r>
    </w:p>
    <w:p w14:paraId="68BCD36D" w14:textId="77777777" w:rsidR="009D2C0A" w:rsidRPr="006320D5" w:rsidRDefault="009D2C0A" w:rsidP="009D2C0A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before="0" w:after="0" w:line="360" w:lineRule="auto"/>
        <w:rPr>
          <w:rFonts w:cs="Arial"/>
          <w:sz w:val="24"/>
          <w:lang w:val="en-US"/>
        </w:rPr>
      </w:pPr>
      <w:r>
        <w:rPr>
          <w:rFonts w:cs="Arial"/>
          <w:szCs w:val="22"/>
          <w:lang w:val="en-US"/>
        </w:rPr>
        <w:t xml:space="preserve">Strong </w:t>
      </w:r>
      <w:proofErr w:type="spellStart"/>
      <w:r w:rsidR="002539C8">
        <w:rPr>
          <w:rFonts w:cs="Arial"/>
          <w:szCs w:val="22"/>
          <w:lang w:val="en-US"/>
        </w:rPr>
        <w:t>organisational</w:t>
      </w:r>
      <w:proofErr w:type="spellEnd"/>
      <w:r>
        <w:rPr>
          <w:rFonts w:cs="Arial"/>
          <w:szCs w:val="22"/>
          <w:lang w:val="en-US"/>
        </w:rPr>
        <w:t xml:space="preserve"> and time management skills</w:t>
      </w:r>
    </w:p>
    <w:p w14:paraId="2F07FAA1" w14:textId="77777777" w:rsidR="009D2C0A" w:rsidRPr="002539C8" w:rsidRDefault="009D2C0A" w:rsidP="009D2C0A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before="0" w:after="0" w:line="360" w:lineRule="auto"/>
        <w:rPr>
          <w:rFonts w:cs="Arial"/>
          <w:sz w:val="24"/>
          <w:lang w:val="en-US"/>
        </w:rPr>
      </w:pPr>
      <w:r>
        <w:rPr>
          <w:rFonts w:cs="Arial"/>
          <w:szCs w:val="22"/>
          <w:lang w:val="en-US"/>
        </w:rPr>
        <w:t>Demonstrated relationship management experience</w:t>
      </w:r>
    </w:p>
    <w:p w14:paraId="6026B9E5" w14:textId="77777777" w:rsidR="002539C8" w:rsidRPr="002539C8" w:rsidRDefault="002539C8" w:rsidP="002539C8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before="0" w:after="0" w:line="360" w:lineRule="auto"/>
        <w:rPr>
          <w:rFonts w:cs="Arial"/>
          <w:szCs w:val="22"/>
          <w:lang w:val="en-US"/>
        </w:rPr>
      </w:pPr>
      <w:r w:rsidRPr="002539C8">
        <w:rPr>
          <w:rFonts w:cs="Arial"/>
          <w:szCs w:val="22"/>
          <w:lang w:val="en-US"/>
        </w:rPr>
        <w:t>Demonstrated brand management experience</w:t>
      </w:r>
    </w:p>
    <w:p w14:paraId="48B66400" w14:textId="77777777" w:rsidR="002539C8" w:rsidRPr="002539C8" w:rsidRDefault="002539C8" w:rsidP="002539C8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before="0" w:after="0" w:line="360" w:lineRule="auto"/>
        <w:rPr>
          <w:rFonts w:cs="Arial"/>
          <w:szCs w:val="22"/>
          <w:lang w:val="en-US"/>
        </w:rPr>
      </w:pPr>
      <w:r w:rsidRPr="002539C8">
        <w:rPr>
          <w:rFonts w:cs="Arial"/>
          <w:szCs w:val="22"/>
          <w:lang w:val="en-US"/>
        </w:rPr>
        <w:t>Current police check</w:t>
      </w:r>
    </w:p>
    <w:p w14:paraId="18273DBA" w14:textId="77777777" w:rsidR="00BE29BD" w:rsidRDefault="00BE29BD" w:rsidP="009D2C0A">
      <w:pPr>
        <w:pStyle w:val="Heading2"/>
      </w:pPr>
    </w:p>
    <w:p w14:paraId="3477C75C" w14:textId="77777777" w:rsidR="009D2C0A" w:rsidRPr="006320D5" w:rsidRDefault="009D2C0A" w:rsidP="009D2C0A">
      <w:pPr>
        <w:pStyle w:val="Heading2"/>
      </w:pPr>
      <w:r>
        <w:t>Desirable</w:t>
      </w:r>
    </w:p>
    <w:p w14:paraId="7227F680" w14:textId="77777777" w:rsidR="009D2C0A" w:rsidRPr="00F72C1C" w:rsidRDefault="009D2C0A" w:rsidP="009D2C0A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before="0" w:after="0" w:line="360" w:lineRule="auto"/>
        <w:rPr>
          <w:rFonts w:cs="Arial"/>
          <w:sz w:val="24"/>
          <w:lang w:val="en-US"/>
        </w:rPr>
      </w:pPr>
      <w:r w:rsidRPr="006320D5">
        <w:rPr>
          <w:rFonts w:cs="Arial"/>
          <w:szCs w:val="22"/>
          <w:lang w:val="en-US"/>
        </w:rPr>
        <w:t>Experience working with peo</w:t>
      </w:r>
      <w:r>
        <w:rPr>
          <w:rFonts w:cs="Arial"/>
          <w:szCs w:val="22"/>
          <w:lang w:val="en-US"/>
        </w:rPr>
        <w:t>ple with disability</w:t>
      </w:r>
    </w:p>
    <w:p w14:paraId="022883CA" w14:textId="77777777" w:rsidR="00F72C1C" w:rsidRPr="00E8186F" w:rsidRDefault="00F72C1C" w:rsidP="009D2C0A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before="0" w:after="0" w:line="360" w:lineRule="auto"/>
        <w:rPr>
          <w:rFonts w:cs="Arial"/>
          <w:sz w:val="24"/>
          <w:lang w:val="en-US"/>
        </w:rPr>
      </w:pPr>
      <w:r>
        <w:rPr>
          <w:rFonts w:cs="Arial"/>
          <w:szCs w:val="22"/>
          <w:lang w:val="en-US"/>
        </w:rPr>
        <w:t>Involvement or experience with the issue of young people in nursing homes</w:t>
      </w:r>
    </w:p>
    <w:p w14:paraId="67549673" w14:textId="77777777" w:rsidR="00C36EC0" w:rsidRDefault="00C36EC0" w:rsidP="00C36EC0"/>
    <w:p w14:paraId="331CB137" w14:textId="77777777" w:rsidR="00DA7081" w:rsidRPr="009576CA" w:rsidRDefault="00DA7081" w:rsidP="009576CA">
      <w:pPr>
        <w:pStyle w:val="Heading1"/>
      </w:pPr>
      <w:r w:rsidRPr="009576CA">
        <w:t>Key Values and Competencies</w:t>
      </w:r>
    </w:p>
    <w:p w14:paraId="6EC769FD" w14:textId="77777777" w:rsidR="00DA7081" w:rsidRPr="00334C92" w:rsidRDefault="00944BA6" w:rsidP="00DA7081">
      <w:pPr>
        <w:pStyle w:val="ListParagraph"/>
        <w:numPr>
          <w:ilvl w:val="0"/>
          <w:numId w:val="47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textAlignment w:val="baseline"/>
        <w:rPr>
          <w:b/>
          <w:lang w:val="en-US"/>
        </w:rPr>
      </w:pPr>
      <w:r>
        <w:rPr>
          <w:lang w:val="en-US"/>
        </w:rPr>
        <w:t xml:space="preserve">Complex problem solving skills </w:t>
      </w:r>
    </w:p>
    <w:p w14:paraId="7339F509" w14:textId="77777777" w:rsidR="00DA7081" w:rsidRPr="00334C92" w:rsidRDefault="00DA7081" w:rsidP="00DA7081">
      <w:pPr>
        <w:pStyle w:val="ListParagraph"/>
        <w:numPr>
          <w:ilvl w:val="0"/>
          <w:numId w:val="47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textAlignment w:val="baseline"/>
        <w:rPr>
          <w:b/>
          <w:lang w:val="en-US"/>
        </w:rPr>
      </w:pPr>
      <w:r w:rsidRPr="00334C92">
        <w:rPr>
          <w:lang w:val="en-US"/>
        </w:rPr>
        <w:t>Develop</w:t>
      </w:r>
      <w:r>
        <w:rPr>
          <w:lang w:val="en-US"/>
        </w:rPr>
        <w:t>s</w:t>
      </w:r>
      <w:r w:rsidRPr="00334C92">
        <w:rPr>
          <w:lang w:val="en-US"/>
        </w:rPr>
        <w:t xml:space="preserve"> and maintain</w:t>
      </w:r>
      <w:r>
        <w:rPr>
          <w:lang w:val="en-US"/>
        </w:rPr>
        <w:t>s</w:t>
      </w:r>
      <w:r w:rsidRPr="00334C92">
        <w:rPr>
          <w:lang w:val="en-US"/>
        </w:rPr>
        <w:t xml:space="preserve"> effective networks with internal and external stakeholders</w:t>
      </w:r>
    </w:p>
    <w:p w14:paraId="117A4A4A" w14:textId="77777777" w:rsidR="00DA7081" w:rsidRPr="00334C92" w:rsidRDefault="00DA7081" w:rsidP="00DA7081">
      <w:pPr>
        <w:pStyle w:val="ListParagraph"/>
        <w:numPr>
          <w:ilvl w:val="0"/>
          <w:numId w:val="47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textAlignment w:val="baseline"/>
        <w:rPr>
          <w:b/>
          <w:lang w:val="en-US"/>
        </w:rPr>
      </w:pPr>
      <w:r w:rsidRPr="00334C92">
        <w:rPr>
          <w:lang w:val="en-US"/>
        </w:rPr>
        <w:t>Passionate about making an impact in relation to improving the lives of people with disability and their families</w:t>
      </w:r>
    </w:p>
    <w:p w14:paraId="1B80C1A4" w14:textId="77777777" w:rsidR="00DA7081" w:rsidRPr="00334C92" w:rsidRDefault="00DA7081" w:rsidP="00DA7081">
      <w:pPr>
        <w:pStyle w:val="ListParagraph"/>
        <w:numPr>
          <w:ilvl w:val="0"/>
          <w:numId w:val="47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textAlignment w:val="baseline"/>
        <w:rPr>
          <w:b/>
          <w:lang w:val="en-US"/>
        </w:rPr>
      </w:pPr>
      <w:r w:rsidRPr="00334C92">
        <w:rPr>
          <w:lang w:val="en-US"/>
        </w:rPr>
        <w:t>Embodies integrity, professionalism and dedication</w:t>
      </w:r>
    </w:p>
    <w:p w14:paraId="3591725E" w14:textId="77777777" w:rsidR="00DA7081" w:rsidRPr="00334C92" w:rsidRDefault="00DA7081" w:rsidP="00DA7081">
      <w:pPr>
        <w:pStyle w:val="ListParagraph"/>
        <w:numPr>
          <w:ilvl w:val="0"/>
          <w:numId w:val="47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textAlignment w:val="baseline"/>
        <w:rPr>
          <w:b/>
          <w:lang w:val="en-US"/>
        </w:rPr>
      </w:pPr>
      <w:r>
        <w:rPr>
          <w:lang w:val="en-US"/>
        </w:rPr>
        <w:t>Commits</w:t>
      </w:r>
      <w:r w:rsidRPr="00334C92">
        <w:rPr>
          <w:lang w:val="en-US"/>
        </w:rPr>
        <w:t xml:space="preserve"> to growing a movement that will resolve the issue of young people in nursing homes</w:t>
      </w:r>
    </w:p>
    <w:p w14:paraId="27DD460F" w14:textId="77777777" w:rsidR="00DA7081" w:rsidRPr="00334C92" w:rsidRDefault="00DA7081" w:rsidP="00DA7081">
      <w:pPr>
        <w:pStyle w:val="ListParagraph"/>
        <w:numPr>
          <w:ilvl w:val="0"/>
          <w:numId w:val="47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textAlignment w:val="baseline"/>
        <w:rPr>
          <w:b/>
          <w:lang w:val="en-US"/>
        </w:rPr>
      </w:pPr>
      <w:r>
        <w:rPr>
          <w:lang w:val="en-US"/>
        </w:rPr>
        <w:t>Supports, informs and empowers</w:t>
      </w:r>
      <w:r w:rsidRPr="00334C92">
        <w:rPr>
          <w:lang w:val="en-US"/>
        </w:rPr>
        <w:t xml:space="preserve"> people with disabilities and their families is key to resolving the issue</w:t>
      </w:r>
    </w:p>
    <w:p w14:paraId="6ED572FB" w14:textId="77777777" w:rsidR="00DA7081" w:rsidRPr="00334C92" w:rsidRDefault="00DA7081" w:rsidP="00DA7081">
      <w:pPr>
        <w:pStyle w:val="ListParagraph"/>
        <w:numPr>
          <w:ilvl w:val="0"/>
          <w:numId w:val="47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textAlignment w:val="baseline"/>
        <w:rPr>
          <w:b/>
          <w:lang w:val="en-US"/>
        </w:rPr>
      </w:pPr>
      <w:r>
        <w:rPr>
          <w:lang w:val="en-US"/>
        </w:rPr>
        <w:t>Preserves</w:t>
      </w:r>
      <w:r w:rsidRPr="00334C92">
        <w:rPr>
          <w:lang w:val="en-US"/>
        </w:rPr>
        <w:t xml:space="preserve"> our credibility is paramount; we are committed to integrity in our relationship with others and the preservation of facts</w:t>
      </w:r>
    </w:p>
    <w:p w14:paraId="0DA8F69B" w14:textId="77777777" w:rsidR="00DA7081" w:rsidRPr="00334C92" w:rsidRDefault="00DA7081" w:rsidP="00DA7081">
      <w:pPr>
        <w:pStyle w:val="ListParagraph"/>
        <w:numPr>
          <w:ilvl w:val="0"/>
          <w:numId w:val="47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textAlignment w:val="baseline"/>
        <w:rPr>
          <w:b/>
          <w:lang w:val="en-US"/>
        </w:rPr>
      </w:pPr>
      <w:r>
        <w:rPr>
          <w:lang w:val="en-US"/>
        </w:rPr>
        <w:t>S</w:t>
      </w:r>
      <w:r w:rsidRPr="00334C92">
        <w:rPr>
          <w:lang w:val="en-US"/>
        </w:rPr>
        <w:t>hare</w:t>
      </w:r>
      <w:r>
        <w:rPr>
          <w:lang w:val="en-US"/>
        </w:rPr>
        <w:t>s</w:t>
      </w:r>
      <w:r w:rsidRPr="00334C92">
        <w:rPr>
          <w:lang w:val="en-US"/>
        </w:rPr>
        <w:t xml:space="preserve"> credit and power with the organisation and other organisations </w:t>
      </w:r>
    </w:p>
    <w:p w14:paraId="26094FAF" w14:textId="77777777" w:rsidR="00DA7081" w:rsidRPr="00334C92" w:rsidRDefault="00DA7081" w:rsidP="00DA7081">
      <w:pPr>
        <w:pStyle w:val="ListParagraph"/>
        <w:numPr>
          <w:ilvl w:val="0"/>
          <w:numId w:val="47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textAlignment w:val="baseline"/>
        <w:rPr>
          <w:b/>
          <w:lang w:val="en-US"/>
        </w:rPr>
      </w:pPr>
      <w:r>
        <w:rPr>
          <w:lang w:val="en-US"/>
        </w:rPr>
        <w:t>C</w:t>
      </w:r>
      <w:r w:rsidRPr="00334C92">
        <w:rPr>
          <w:lang w:val="en-US"/>
        </w:rPr>
        <w:t>ollaborate</w:t>
      </w:r>
      <w:r>
        <w:rPr>
          <w:lang w:val="en-US"/>
        </w:rPr>
        <w:t>s</w:t>
      </w:r>
      <w:r w:rsidRPr="00334C92">
        <w:rPr>
          <w:lang w:val="en-US"/>
        </w:rPr>
        <w:t xml:space="preserve"> with other non-profits to increase funding for the disability sector rather than compete for scarce resources</w:t>
      </w:r>
    </w:p>
    <w:p w14:paraId="4E42A8F7" w14:textId="77777777" w:rsidR="004F3E8A" w:rsidRPr="009576CA" w:rsidRDefault="00DA7081" w:rsidP="00DA7081">
      <w:pPr>
        <w:pStyle w:val="ListParagraph"/>
        <w:numPr>
          <w:ilvl w:val="0"/>
          <w:numId w:val="47"/>
        </w:numPr>
        <w:overflowPunct w:val="0"/>
        <w:autoSpaceDE w:val="0"/>
        <w:autoSpaceDN w:val="0"/>
        <w:adjustRightInd w:val="0"/>
        <w:spacing w:after="120" w:line="264" w:lineRule="auto"/>
        <w:contextualSpacing w:val="0"/>
        <w:textAlignment w:val="baseline"/>
        <w:rPr>
          <w:b/>
          <w:lang w:val="en-US"/>
        </w:rPr>
      </w:pPr>
      <w:r>
        <w:rPr>
          <w:lang w:val="en-US"/>
        </w:rPr>
        <w:t>S</w:t>
      </w:r>
      <w:r w:rsidRPr="00334C92">
        <w:rPr>
          <w:lang w:val="en-US"/>
        </w:rPr>
        <w:t>hare</w:t>
      </w:r>
      <w:r>
        <w:rPr>
          <w:lang w:val="en-US"/>
        </w:rPr>
        <w:t>s</w:t>
      </w:r>
      <w:r w:rsidRPr="00334C92">
        <w:rPr>
          <w:lang w:val="en-US"/>
        </w:rPr>
        <w:t xml:space="preserve"> knowledge, skills and leadership with other </w:t>
      </w:r>
      <w:proofErr w:type="spellStart"/>
      <w:r w:rsidRPr="00334C92">
        <w:rPr>
          <w:lang w:val="en-US"/>
        </w:rPr>
        <w:t>organisations</w:t>
      </w:r>
      <w:proofErr w:type="spellEnd"/>
      <w:r w:rsidR="00D801E0">
        <w:rPr>
          <w:lang w:val="en-US"/>
        </w:rPr>
        <w:t>.</w:t>
      </w:r>
    </w:p>
    <w:p w14:paraId="337BEBE6" w14:textId="77777777" w:rsidR="009576CA" w:rsidRDefault="009576CA" w:rsidP="009576CA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</w:rPr>
      </w:pPr>
    </w:p>
    <w:p w14:paraId="452AC627" w14:textId="77777777" w:rsidR="00A235FD" w:rsidRDefault="00A235FD" w:rsidP="009576CA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</w:rPr>
      </w:pPr>
    </w:p>
    <w:p w14:paraId="1500A9E7" w14:textId="77777777" w:rsidR="00A235FD" w:rsidRDefault="00A235FD" w:rsidP="009576CA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</w:rPr>
      </w:pPr>
    </w:p>
    <w:p w14:paraId="0C7C9604" w14:textId="77777777" w:rsidR="009576CA" w:rsidRDefault="009576CA" w:rsidP="009576CA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</w:rPr>
      </w:pPr>
    </w:p>
    <w:p w14:paraId="6BBDC829" w14:textId="77777777" w:rsidR="00131364" w:rsidRDefault="00131364" w:rsidP="009576CA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</w:rPr>
      </w:pPr>
    </w:p>
    <w:p w14:paraId="6AB4B6D7" w14:textId="77777777" w:rsidR="00131364" w:rsidRDefault="00131364" w:rsidP="009576CA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</w:rPr>
      </w:pPr>
      <w:bookmarkStart w:id="0" w:name="_GoBack"/>
      <w:bookmarkEnd w:id="0"/>
    </w:p>
    <w:p w14:paraId="1947905F" w14:textId="77777777" w:rsidR="009576CA" w:rsidRPr="00831ADA" w:rsidRDefault="009576CA" w:rsidP="009576CA">
      <w:pPr>
        <w:spacing w:before="0" w:after="0" w:line="360" w:lineRule="auto"/>
        <w:jc w:val="both"/>
        <w:rPr>
          <w:b/>
          <w:sz w:val="28"/>
          <w:szCs w:val="28"/>
        </w:rPr>
      </w:pPr>
      <w:r w:rsidRPr="00831ADA">
        <w:rPr>
          <w:b/>
          <w:sz w:val="28"/>
          <w:szCs w:val="28"/>
        </w:rPr>
        <w:t>Other Relevant Information</w:t>
      </w:r>
    </w:p>
    <w:p w14:paraId="697A4528" w14:textId="77777777" w:rsidR="009576CA" w:rsidRDefault="009576CA" w:rsidP="009576CA">
      <w:pPr>
        <w:pStyle w:val="ListParagraph"/>
        <w:numPr>
          <w:ilvl w:val="0"/>
          <w:numId w:val="50"/>
        </w:numPr>
        <w:ind w:left="360"/>
      </w:pPr>
      <w:r w:rsidRPr="00EA61C5">
        <w:t>The position description is indicative of the initial expectation of the role and subject to changes to Summer Foundation goals and priorities, activities or focus of the job.</w:t>
      </w:r>
    </w:p>
    <w:p w14:paraId="12BBF5A9" w14:textId="7E09A9EF" w:rsidR="009576CA" w:rsidRDefault="009576CA" w:rsidP="009576CA">
      <w:pPr>
        <w:pStyle w:val="ListParagraph"/>
        <w:numPr>
          <w:ilvl w:val="0"/>
          <w:numId w:val="50"/>
        </w:numPr>
        <w:ind w:left="360"/>
      </w:pPr>
      <w:r>
        <w:t>The Summer Foundation</w:t>
      </w:r>
      <w:r w:rsidRPr="00790D0A">
        <w:t xml:space="preserve"> encourages applications from people with disability</w:t>
      </w:r>
      <w:r w:rsidR="009622B9">
        <w:t>.</w:t>
      </w:r>
    </w:p>
    <w:p w14:paraId="18688D83" w14:textId="77777777" w:rsidR="009622B9" w:rsidRDefault="009622B9" w:rsidP="009622B9"/>
    <w:p w14:paraId="5CFD53C1" w14:textId="77777777" w:rsidR="009622B9" w:rsidRDefault="009622B9" w:rsidP="009622B9"/>
    <w:p w14:paraId="7D82EB4D" w14:textId="1E8FA2DC" w:rsidR="009622B9" w:rsidRDefault="009622B9" w:rsidP="009622B9">
      <w:pPr>
        <w:pStyle w:val="Heading2black"/>
      </w:pPr>
      <w:r>
        <w:t>Application Process</w:t>
      </w:r>
    </w:p>
    <w:p w14:paraId="2289E129" w14:textId="7EA2C2F3" w:rsidR="009622B9" w:rsidRDefault="009622B9" w:rsidP="009622B9">
      <w:r>
        <w:t>Please submit your written application together with your resume no later than 5pm 30</w:t>
      </w:r>
      <w:r w:rsidRPr="009622B9">
        <w:rPr>
          <w:vertAlign w:val="superscript"/>
        </w:rPr>
        <w:t>th</w:t>
      </w:r>
      <w:r>
        <w:t xml:space="preserve"> March 2017 to:</w:t>
      </w:r>
    </w:p>
    <w:p w14:paraId="451DE8AD" w14:textId="386AAE9E" w:rsidR="009622B9" w:rsidRDefault="009622B9" w:rsidP="009622B9">
      <w:pPr>
        <w:pStyle w:val="ListParagraph"/>
        <w:ind w:left="0"/>
      </w:pPr>
      <w:r>
        <w:t xml:space="preserve">Natasha Hendricks </w:t>
      </w:r>
    </w:p>
    <w:p w14:paraId="40F45D7C" w14:textId="6849359B" w:rsidR="009622B9" w:rsidRDefault="009622B9" w:rsidP="009622B9">
      <w:pPr>
        <w:pStyle w:val="ListParagraph"/>
        <w:ind w:left="0"/>
      </w:pPr>
      <w:r>
        <w:t>Executive Assistant to Chief of Staff</w:t>
      </w:r>
    </w:p>
    <w:p w14:paraId="79B322C1" w14:textId="437E4F33" w:rsidR="009622B9" w:rsidRDefault="009622B9" w:rsidP="009622B9">
      <w:pPr>
        <w:pStyle w:val="ListParagraph"/>
        <w:ind w:left="0"/>
      </w:pPr>
      <w:proofErr w:type="gramStart"/>
      <w:r>
        <w:t>natasha.hendricks@summerfoundation.org.au</w:t>
      </w:r>
      <w:proofErr w:type="gramEnd"/>
    </w:p>
    <w:p w14:paraId="6FB9AB7A" w14:textId="77777777" w:rsidR="009622B9" w:rsidRDefault="009622B9" w:rsidP="009622B9"/>
    <w:p w14:paraId="6004C0FB" w14:textId="77777777" w:rsidR="009622B9" w:rsidRDefault="009622B9" w:rsidP="009622B9"/>
    <w:p w14:paraId="2A2ACA33" w14:textId="77777777" w:rsidR="009622B9" w:rsidRDefault="009622B9" w:rsidP="009622B9"/>
    <w:p w14:paraId="2293C05E" w14:textId="77777777" w:rsidR="009576CA" w:rsidRDefault="009576CA" w:rsidP="009576CA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</w:rPr>
      </w:pPr>
    </w:p>
    <w:p w14:paraId="6BA7CB8F" w14:textId="77777777" w:rsidR="009622B9" w:rsidRDefault="009622B9" w:rsidP="009576CA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</w:rPr>
      </w:pPr>
    </w:p>
    <w:sectPr w:rsidR="009622B9" w:rsidSect="00E01B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964" w:right="1128" w:bottom="992" w:left="1361" w:header="709" w:footer="193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7C21E" w14:textId="77777777" w:rsidR="00CE3BAF" w:rsidRDefault="00CE3BAF">
      <w:pPr>
        <w:spacing w:before="0" w:after="0" w:line="240" w:lineRule="auto"/>
      </w:pPr>
      <w:r>
        <w:separator/>
      </w:r>
    </w:p>
  </w:endnote>
  <w:endnote w:type="continuationSeparator" w:id="0">
    <w:p w14:paraId="3C72B7E7" w14:textId="77777777" w:rsidR="00CE3BAF" w:rsidRDefault="00CE3B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Bold"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 Std Lt Ital">
    <w:altName w:val="Geneva"/>
    <w:charset w:val="00"/>
    <w:family w:val="auto"/>
    <w:pitch w:val="variable"/>
    <w:sig w:usb0="03000000" w:usb1="00000000" w:usb2="00000000" w:usb3="00000000" w:csb0="00000001" w:csb1="00000000"/>
  </w:font>
  <w:font w:name="HelveticaNeueLT Std Lt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">
    <w:altName w:val="Helvetica"/>
    <w:charset w:val="00"/>
    <w:family w:val="auto"/>
    <w:pitch w:val="variable"/>
    <w:sig w:usb0="03000000" w:usb1="00000000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reBaskerville-Regular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7CD9A" w14:textId="77777777" w:rsidR="00CE3BAF" w:rsidRDefault="00CE3BA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157C8" w14:textId="77777777" w:rsidR="00CE3BAF" w:rsidRPr="00030687" w:rsidRDefault="00CE3BAF" w:rsidP="005F5454">
    <w:pPr>
      <w:pStyle w:val="Footer"/>
      <w:pBdr>
        <w:top w:val="single" w:sz="4" w:space="2" w:color="A6A6A6"/>
      </w:pBdr>
      <w:spacing w:after="0" w:line="240" w:lineRule="auto"/>
      <w:ind w:right="-176" w:hanging="567"/>
      <w:jc w:val="center"/>
      <w:rPr>
        <w:color w:val="595959" w:themeColor="text1" w:themeTint="A6"/>
        <w:sz w:val="16"/>
      </w:rPr>
    </w:pPr>
    <w:r w:rsidRPr="00030687">
      <w:rPr>
        <w:rStyle w:val="PageNumber"/>
        <w:rFonts w:ascii="Helvetica Neue" w:hAnsi="Helvetica Neue"/>
        <w:color w:val="595959" w:themeColor="text1" w:themeTint="A6"/>
      </w:rPr>
      <w:t xml:space="preserve">Summer Foundation Ltd. </w:t>
    </w:r>
    <w:r w:rsidRPr="00030687">
      <w:rPr>
        <w:rStyle w:val="PageNumber"/>
        <w:rFonts w:ascii="Helvetica Neue" w:hAnsi="Helvetica Neue"/>
        <w:color w:val="595959" w:themeColor="text1" w:themeTint="A6"/>
        <w:sz w:val="16"/>
        <w:szCs w:val="16"/>
      </w:rPr>
      <w:t>ABN 90 117 719 516</w:t>
    </w:r>
    <w:r w:rsidRPr="00030687">
      <w:rPr>
        <w:rStyle w:val="PageNumber"/>
        <w:rFonts w:ascii="Helvetica Neue" w:hAnsi="Helvetica Neue"/>
        <w:color w:val="595959" w:themeColor="text1" w:themeTint="A6"/>
      </w:rPr>
      <w:t xml:space="preserve"> </w:t>
    </w:r>
    <w:r w:rsidRPr="00030687">
      <w:rPr>
        <w:color w:val="595959" w:themeColor="text1" w:themeTint="A6"/>
        <w:sz w:val="16"/>
      </w:rPr>
      <w:t xml:space="preserve">PO Box 208 Blackburn VIC </w:t>
    </w:r>
    <w:proofErr w:type="gramStart"/>
    <w:r w:rsidRPr="00030687">
      <w:rPr>
        <w:color w:val="595959" w:themeColor="text1" w:themeTint="A6"/>
        <w:sz w:val="16"/>
      </w:rPr>
      <w:t>3130  Tel</w:t>
    </w:r>
    <w:proofErr w:type="gramEnd"/>
    <w:r w:rsidRPr="00030687">
      <w:rPr>
        <w:color w:val="595959" w:themeColor="text1" w:themeTint="A6"/>
        <w:sz w:val="16"/>
      </w:rPr>
      <w:t>: (03) 9894 7006  Fax: (03) 8456 6325</w:t>
    </w:r>
  </w:p>
  <w:p w14:paraId="667166E6" w14:textId="77777777" w:rsidR="00CE3BAF" w:rsidRPr="00C22A57" w:rsidRDefault="00CE3BAF" w:rsidP="005F5454">
    <w:pPr>
      <w:pStyle w:val="Footer"/>
      <w:spacing w:before="60"/>
      <w:ind w:right="-590" w:hanging="425"/>
      <w:jc w:val="center"/>
      <w:rPr>
        <w:color w:val="E36C0A"/>
        <w:sz w:val="16"/>
      </w:rPr>
    </w:pPr>
    <w:r>
      <w:rPr>
        <w:color w:val="E36C0A"/>
        <w:sz w:val="16"/>
      </w:rPr>
      <w:t xml:space="preserve">Building better lives for young people in nursing homes | </w:t>
    </w:r>
    <w:r w:rsidRPr="00C22A57">
      <w:rPr>
        <w:color w:val="E36C0A"/>
        <w:sz w:val="16"/>
      </w:rPr>
      <w:t>www.summerfoundation.org.au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2C3E8" w14:textId="77777777" w:rsidR="00CE3BAF" w:rsidRDefault="00CE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2C70E" w14:textId="77777777" w:rsidR="00CE3BAF" w:rsidRDefault="00CE3BAF">
      <w:pPr>
        <w:spacing w:before="0" w:after="0" w:line="240" w:lineRule="auto"/>
      </w:pPr>
      <w:r>
        <w:separator/>
      </w:r>
    </w:p>
  </w:footnote>
  <w:footnote w:type="continuationSeparator" w:id="0">
    <w:p w14:paraId="31218741" w14:textId="77777777" w:rsidR="00CE3BAF" w:rsidRDefault="00CE3BA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2D24A" w14:textId="77777777" w:rsidR="00CE3BAF" w:rsidRDefault="00CE3BA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E82E7" w14:textId="77777777" w:rsidR="00CE3BAF" w:rsidRDefault="00CE3BA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6E236" w14:textId="77777777" w:rsidR="00CE3BAF" w:rsidRDefault="00CE3B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88D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E787A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1026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4609E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980B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548EC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9608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71A15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F90D3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EC4E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A28B4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2E0355"/>
    <w:multiLevelType w:val="hybridMultilevel"/>
    <w:tmpl w:val="29B8E6D8"/>
    <w:lvl w:ilvl="0" w:tplc="04090003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12">
    <w:nsid w:val="0D0E7315"/>
    <w:multiLevelType w:val="hybridMultilevel"/>
    <w:tmpl w:val="91DE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951CC0"/>
    <w:multiLevelType w:val="hybridMultilevel"/>
    <w:tmpl w:val="3368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5607E5"/>
    <w:multiLevelType w:val="hybridMultilevel"/>
    <w:tmpl w:val="02E20D54"/>
    <w:lvl w:ilvl="0" w:tplc="707EF3A6">
      <w:start w:val="1"/>
      <w:numFmt w:val="decimal"/>
      <w:lvlText w:val="%1)."/>
      <w:lvlJc w:val="left"/>
      <w:pPr>
        <w:ind w:left="269" w:hanging="623"/>
      </w:pPr>
      <w:rPr>
        <w:rFonts w:ascii="Verdana Bold" w:hAnsi="Verdana Bold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5">
    <w:nsid w:val="171D792C"/>
    <w:multiLevelType w:val="hybridMultilevel"/>
    <w:tmpl w:val="B77ED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7BA6BD9"/>
    <w:multiLevelType w:val="hybridMultilevel"/>
    <w:tmpl w:val="6F28E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DE5AD6"/>
    <w:multiLevelType w:val="hybridMultilevel"/>
    <w:tmpl w:val="4EE2C816"/>
    <w:lvl w:ilvl="0" w:tplc="A0CC542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4579C4"/>
    <w:multiLevelType w:val="hybridMultilevel"/>
    <w:tmpl w:val="DDF8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F216E"/>
    <w:multiLevelType w:val="hybridMultilevel"/>
    <w:tmpl w:val="6EFE692C"/>
    <w:lvl w:ilvl="0" w:tplc="0409000F">
      <w:start w:val="1"/>
      <w:numFmt w:val="decimal"/>
      <w:lvlText w:val="%1.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0">
    <w:nsid w:val="2AE54F19"/>
    <w:multiLevelType w:val="hybridMultilevel"/>
    <w:tmpl w:val="7B805AC0"/>
    <w:lvl w:ilvl="0" w:tplc="4C7CB7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0A3DF3"/>
    <w:multiLevelType w:val="hybridMultilevel"/>
    <w:tmpl w:val="B1E4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09489C"/>
    <w:multiLevelType w:val="hybridMultilevel"/>
    <w:tmpl w:val="A7AE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ED4739"/>
    <w:multiLevelType w:val="multilevel"/>
    <w:tmpl w:val="6EFE692C"/>
    <w:lvl w:ilvl="0">
      <w:start w:val="1"/>
      <w:numFmt w:val="decimal"/>
      <w:lvlText w:val="%1."/>
      <w:lvlJc w:val="left"/>
      <w:pPr>
        <w:ind w:left="6" w:hanging="360"/>
      </w:pPr>
    </w:lvl>
    <w:lvl w:ilvl="1">
      <w:start w:val="1"/>
      <w:numFmt w:val="lowerLetter"/>
      <w:lvlText w:val="%2."/>
      <w:lvlJc w:val="left"/>
      <w:pPr>
        <w:ind w:left="726" w:hanging="360"/>
      </w:pPr>
    </w:lvl>
    <w:lvl w:ilvl="2">
      <w:start w:val="1"/>
      <w:numFmt w:val="lowerRoman"/>
      <w:lvlText w:val="%3."/>
      <w:lvlJc w:val="right"/>
      <w:pPr>
        <w:ind w:left="1446" w:hanging="180"/>
      </w:pPr>
    </w:lvl>
    <w:lvl w:ilvl="3">
      <w:start w:val="1"/>
      <w:numFmt w:val="decimal"/>
      <w:lvlText w:val="%4."/>
      <w:lvlJc w:val="left"/>
      <w:pPr>
        <w:ind w:left="2166" w:hanging="360"/>
      </w:pPr>
    </w:lvl>
    <w:lvl w:ilvl="4">
      <w:start w:val="1"/>
      <w:numFmt w:val="lowerLetter"/>
      <w:lvlText w:val="%5."/>
      <w:lvlJc w:val="left"/>
      <w:pPr>
        <w:ind w:left="2886" w:hanging="360"/>
      </w:pPr>
    </w:lvl>
    <w:lvl w:ilvl="5">
      <w:start w:val="1"/>
      <w:numFmt w:val="lowerRoman"/>
      <w:lvlText w:val="%6."/>
      <w:lvlJc w:val="right"/>
      <w:pPr>
        <w:ind w:left="3606" w:hanging="180"/>
      </w:pPr>
    </w:lvl>
    <w:lvl w:ilvl="6">
      <w:start w:val="1"/>
      <w:numFmt w:val="decimal"/>
      <w:lvlText w:val="%7."/>
      <w:lvlJc w:val="left"/>
      <w:pPr>
        <w:ind w:left="4326" w:hanging="360"/>
      </w:pPr>
    </w:lvl>
    <w:lvl w:ilvl="7">
      <w:start w:val="1"/>
      <w:numFmt w:val="lowerLetter"/>
      <w:lvlText w:val="%8."/>
      <w:lvlJc w:val="left"/>
      <w:pPr>
        <w:ind w:left="5046" w:hanging="360"/>
      </w:pPr>
    </w:lvl>
    <w:lvl w:ilvl="8">
      <w:start w:val="1"/>
      <w:numFmt w:val="lowerRoman"/>
      <w:lvlText w:val="%9."/>
      <w:lvlJc w:val="right"/>
      <w:pPr>
        <w:ind w:left="5766" w:hanging="180"/>
      </w:pPr>
    </w:lvl>
  </w:abstractNum>
  <w:abstractNum w:abstractNumId="24">
    <w:nsid w:val="32E6558A"/>
    <w:multiLevelType w:val="hybridMultilevel"/>
    <w:tmpl w:val="B472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B01DFA"/>
    <w:multiLevelType w:val="hybridMultilevel"/>
    <w:tmpl w:val="9446D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FC0523"/>
    <w:multiLevelType w:val="hybridMultilevel"/>
    <w:tmpl w:val="645460C2"/>
    <w:lvl w:ilvl="0" w:tplc="0AA49C5A">
      <w:start w:val="1"/>
      <w:numFmt w:val="decimal"/>
      <w:lvlText w:val="%1)."/>
      <w:lvlJc w:val="left"/>
      <w:pPr>
        <w:ind w:left="340" w:firstLine="0"/>
      </w:pPr>
      <w:rPr>
        <w:rFonts w:ascii="Verdana Bold" w:hAnsi="Verdana Bold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7">
    <w:nsid w:val="38C76437"/>
    <w:multiLevelType w:val="hybridMultilevel"/>
    <w:tmpl w:val="DA9E9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E968C8"/>
    <w:multiLevelType w:val="hybridMultilevel"/>
    <w:tmpl w:val="15DACD8E"/>
    <w:lvl w:ilvl="0" w:tplc="35B6F8A8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9">
    <w:nsid w:val="43234C23"/>
    <w:multiLevelType w:val="hybridMultilevel"/>
    <w:tmpl w:val="1A1AC84E"/>
    <w:lvl w:ilvl="0" w:tplc="01764A40">
      <w:start w:val="1"/>
      <w:numFmt w:val="decimal"/>
      <w:lvlText w:val="%1)."/>
      <w:lvlJc w:val="left"/>
      <w:pPr>
        <w:ind w:left="397" w:hanging="397"/>
      </w:pPr>
      <w:rPr>
        <w:rFonts w:ascii="Verdana Bold" w:hAnsi="Verdana Bold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ind w:left="5426" w:hanging="180"/>
      </w:pPr>
    </w:lvl>
  </w:abstractNum>
  <w:abstractNum w:abstractNumId="30">
    <w:nsid w:val="4A101F6C"/>
    <w:multiLevelType w:val="hybridMultilevel"/>
    <w:tmpl w:val="38CE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837E65"/>
    <w:multiLevelType w:val="multilevel"/>
    <w:tmpl w:val="02E20D54"/>
    <w:lvl w:ilvl="0">
      <w:start w:val="1"/>
      <w:numFmt w:val="decimal"/>
      <w:lvlText w:val="%1)."/>
      <w:lvlJc w:val="left"/>
      <w:pPr>
        <w:ind w:left="269" w:hanging="623"/>
      </w:pPr>
      <w:rPr>
        <w:rFonts w:ascii="Verdana Bold" w:hAnsi="Verdana Bold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726" w:hanging="360"/>
      </w:pPr>
    </w:lvl>
    <w:lvl w:ilvl="2">
      <w:start w:val="1"/>
      <w:numFmt w:val="lowerRoman"/>
      <w:lvlText w:val="%3."/>
      <w:lvlJc w:val="right"/>
      <w:pPr>
        <w:ind w:left="1446" w:hanging="180"/>
      </w:pPr>
    </w:lvl>
    <w:lvl w:ilvl="3">
      <w:start w:val="1"/>
      <w:numFmt w:val="decimal"/>
      <w:lvlText w:val="%4."/>
      <w:lvlJc w:val="left"/>
      <w:pPr>
        <w:ind w:left="2166" w:hanging="360"/>
      </w:pPr>
    </w:lvl>
    <w:lvl w:ilvl="4">
      <w:start w:val="1"/>
      <w:numFmt w:val="lowerLetter"/>
      <w:lvlText w:val="%5."/>
      <w:lvlJc w:val="left"/>
      <w:pPr>
        <w:ind w:left="2886" w:hanging="360"/>
      </w:pPr>
    </w:lvl>
    <w:lvl w:ilvl="5">
      <w:start w:val="1"/>
      <w:numFmt w:val="lowerRoman"/>
      <w:lvlText w:val="%6."/>
      <w:lvlJc w:val="right"/>
      <w:pPr>
        <w:ind w:left="3606" w:hanging="180"/>
      </w:pPr>
    </w:lvl>
    <w:lvl w:ilvl="6">
      <w:start w:val="1"/>
      <w:numFmt w:val="decimal"/>
      <w:lvlText w:val="%7."/>
      <w:lvlJc w:val="left"/>
      <w:pPr>
        <w:ind w:left="4326" w:hanging="360"/>
      </w:pPr>
    </w:lvl>
    <w:lvl w:ilvl="7">
      <w:start w:val="1"/>
      <w:numFmt w:val="lowerLetter"/>
      <w:lvlText w:val="%8."/>
      <w:lvlJc w:val="left"/>
      <w:pPr>
        <w:ind w:left="5046" w:hanging="360"/>
      </w:pPr>
    </w:lvl>
    <w:lvl w:ilvl="8">
      <w:start w:val="1"/>
      <w:numFmt w:val="lowerRoman"/>
      <w:lvlText w:val="%9."/>
      <w:lvlJc w:val="right"/>
      <w:pPr>
        <w:ind w:left="5766" w:hanging="180"/>
      </w:pPr>
    </w:lvl>
  </w:abstractNum>
  <w:abstractNum w:abstractNumId="32">
    <w:nsid w:val="51363DA8"/>
    <w:multiLevelType w:val="hybridMultilevel"/>
    <w:tmpl w:val="1DB874B6"/>
    <w:lvl w:ilvl="0" w:tplc="E78EE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E735A3"/>
    <w:multiLevelType w:val="hybridMultilevel"/>
    <w:tmpl w:val="31BA1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59134B"/>
    <w:multiLevelType w:val="multilevel"/>
    <w:tmpl w:val="F91C36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175" w:hanging="28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35">
    <w:nsid w:val="5ADF6BD8"/>
    <w:multiLevelType w:val="hybridMultilevel"/>
    <w:tmpl w:val="94E6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FB7874"/>
    <w:multiLevelType w:val="hybridMultilevel"/>
    <w:tmpl w:val="0688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893F9F"/>
    <w:multiLevelType w:val="hybridMultilevel"/>
    <w:tmpl w:val="13DA0366"/>
    <w:lvl w:ilvl="0" w:tplc="4C7CB7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C117F5"/>
    <w:multiLevelType w:val="hybridMultilevel"/>
    <w:tmpl w:val="AB2C61E4"/>
    <w:lvl w:ilvl="0" w:tplc="35B6F8A8">
      <w:start w:val="1"/>
      <w:numFmt w:val="bullet"/>
      <w:pStyle w:val="Title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5B6F8A8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39">
    <w:nsid w:val="661D28BD"/>
    <w:multiLevelType w:val="hybridMultilevel"/>
    <w:tmpl w:val="3EC4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4E373C"/>
    <w:multiLevelType w:val="multilevel"/>
    <w:tmpl w:val="645460C2"/>
    <w:lvl w:ilvl="0">
      <w:start w:val="1"/>
      <w:numFmt w:val="decimal"/>
      <w:lvlText w:val="%1)."/>
      <w:lvlJc w:val="left"/>
      <w:pPr>
        <w:ind w:left="340" w:firstLine="0"/>
      </w:pPr>
      <w:rPr>
        <w:rFonts w:ascii="Verdana Bold" w:hAnsi="Verdana Bold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726" w:hanging="360"/>
      </w:pPr>
    </w:lvl>
    <w:lvl w:ilvl="2">
      <w:start w:val="1"/>
      <w:numFmt w:val="lowerRoman"/>
      <w:lvlText w:val="%3."/>
      <w:lvlJc w:val="right"/>
      <w:pPr>
        <w:ind w:left="1446" w:hanging="180"/>
      </w:pPr>
    </w:lvl>
    <w:lvl w:ilvl="3">
      <w:start w:val="1"/>
      <w:numFmt w:val="decimal"/>
      <w:lvlText w:val="%4."/>
      <w:lvlJc w:val="left"/>
      <w:pPr>
        <w:ind w:left="2166" w:hanging="360"/>
      </w:pPr>
    </w:lvl>
    <w:lvl w:ilvl="4">
      <w:start w:val="1"/>
      <w:numFmt w:val="lowerLetter"/>
      <w:lvlText w:val="%5."/>
      <w:lvlJc w:val="left"/>
      <w:pPr>
        <w:ind w:left="2886" w:hanging="360"/>
      </w:pPr>
    </w:lvl>
    <w:lvl w:ilvl="5">
      <w:start w:val="1"/>
      <w:numFmt w:val="lowerRoman"/>
      <w:lvlText w:val="%6."/>
      <w:lvlJc w:val="right"/>
      <w:pPr>
        <w:ind w:left="3606" w:hanging="180"/>
      </w:pPr>
    </w:lvl>
    <w:lvl w:ilvl="6">
      <w:start w:val="1"/>
      <w:numFmt w:val="decimal"/>
      <w:lvlText w:val="%7."/>
      <w:lvlJc w:val="left"/>
      <w:pPr>
        <w:ind w:left="4326" w:hanging="360"/>
      </w:pPr>
    </w:lvl>
    <w:lvl w:ilvl="7">
      <w:start w:val="1"/>
      <w:numFmt w:val="lowerLetter"/>
      <w:lvlText w:val="%8."/>
      <w:lvlJc w:val="left"/>
      <w:pPr>
        <w:ind w:left="5046" w:hanging="360"/>
      </w:pPr>
    </w:lvl>
    <w:lvl w:ilvl="8">
      <w:start w:val="1"/>
      <w:numFmt w:val="lowerRoman"/>
      <w:lvlText w:val="%9."/>
      <w:lvlJc w:val="right"/>
      <w:pPr>
        <w:ind w:left="5766" w:hanging="180"/>
      </w:pPr>
    </w:lvl>
  </w:abstractNum>
  <w:abstractNum w:abstractNumId="41">
    <w:nsid w:val="6AB742D4"/>
    <w:multiLevelType w:val="hybridMultilevel"/>
    <w:tmpl w:val="5EF0A032"/>
    <w:lvl w:ilvl="0" w:tplc="F79E2E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B8647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6BBC5764"/>
    <w:multiLevelType w:val="hybridMultilevel"/>
    <w:tmpl w:val="E03CD7A0"/>
    <w:lvl w:ilvl="0" w:tplc="35B6F8A8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61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44">
    <w:nsid w:val="7045658F"/>
    <w:multiLevelType w:val="hybridMultilevel"/>
    <w:tmpl w:val="94F86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5D1AB7"/>
    <w:multiLevelType w:val="hybridMultilevel"/>
    <w:tmpl w:val="D8363350"/>
    <w:lvl w:ilvl="0" w:tplc="4C7CB7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EB57F2"/>
    <w:multiLevelType w:val="hybridMultilevel"/>
    <w:tmpl w:val="3BDE0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DC64DF"/>
    <w:multiLevelType w:val="hybridMultilevel"/>
    <w:tmpl w:val="2B94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4C5969"/>
    <w:multiLevelType w:val="hybridMultilevel"/>
    <w:tmpl w:val="D9762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41"/>
  </w:num>
  <w:num w:numId="4">
    <w:abstractNumId w:val="42"/>
  </w:num>
  <w:num w:numId="5">
    <w:abstractNumId w:val="34"/>
  </w:num>
  <w:num w:numId="6">
    <w:abstractNumId w:val="32"/>
  </w:num>
  <w:num w:numId="7">
    <w:abstractNumId w:val="19"/>
  </w:num>
  <w:num w:numId="8">
    <w:abstractNumId w:val="28"/>
  </w:num>
  <w:num w:numId="9">
    <w:abstractNumId w:val="23"/>
  </w:num>
  <w:num w:numId="10">
    <w:abstractNumId w:val="14"/>
  </w:num>
  <w:num w:numId="11">
    <w:abstractNumId w:val="31"/>
  </w:num>
  <w:num w:numId="12">
    <w:abstractNumId w:val="26"/>
  </w:num>
  <w:num w:numId="13">
    <w:abstractNumId w:val="40"/>
  </w:num>
  <w:num w:numId="14">
    <w:abstractNumId w:val="2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7"/>
  </w:num>
  <w:num w:numId="26">
    <w:abstractNumId w:val="17"/>
  </w:num>
  <w:num w:numId="27">
    <w:abstractNumId w:val="20"/>
  </w:num>
  <w:num w:numId="28">
    <w:abstractNumId w:val="45"/>
  </w:num>
  <w:num w:numId="29">
    <w:abstractNumId w:val="30"/>
  </w:num>
  <w:num w:numId="30">
    <w:abstractNumId w:val="25"/>
  </w:num>
  <w:num w:numId="31">
    <w:abstractNumId w:val="33"/>
  </w:num>
  <w:num w:numId="32">
    <w:abstractNumId w:val="39"/>
  </w:num>
  <w:num w:numId="33">
    <w:abstractNumId w:val="46"/>
  </w:num>
  <w:num w:numId="34">
    <w:abstractNumId w:val="27"/>
  </w:num>
  <w:num w:numId="35">
    <w:abstractNumId w:val="48"/>
  </w:num>
  <w:num w:numId="36">
    <w:abstractNumId w:val="18"/>
  </w:num>
  <w:num w:numId="37">
    <w:abstractNumId w:val="47"/>
  </w:num>
  <w:num w:numId="38">
    <w:abstractNumId w:val="22"/>
  </w:num>
  <w:num w:numId="39">
    <w:abstractNumId w:val="36"/>
  </w:num>
  <w:num w:numId="40">
    <w:abstractNumId w:val="44"/>
  </w:num>
  <w:num w:numId="41">
    <w:abstractNumId w:val="43"/>
  </w:num>
  <w:num w:numId="42">
    <w:abstractNumId w:val="38"/>
  </w:num>
  <w:num w:numId="43">
    <w:abstractNumId w:val="12"/>
  </w:num>
  <w:num w:numId="44">
    <w:abstractNumId w:val="11"/>
  </w:num>
  <w:num w:numId="45">
    <w:abstractNumId w:val="16"/>
  </w:num>
  <w:num w:numId="46">
    <w:abstractNumId w:val="21"/>
  </w:num>
  <w:num w:numId="47">
    <w:abstractNumId w:val="15"/>
  </w:num>
  <w:num w:numId="48">
    <w:abstractNumId w:val="13"/>
  </w:num>
  <w:num w:numId="49">
    <w:abstractNumId w:val="35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87"/>
    <w:rsid w:val="0005124F"/>
    <w:rsid w:val="0007200F"/>
    <w:rsid w:val="00081D75"/>
    <w:rsid w:val="0008446E"/>
    <w:rsid w:val="00090159"/>
    <w:rsid w:val="000C0FA7"/>
    <w:rsid w:val="000D4D9D"/>
    <w:rsid w:val="00110305"/>
    <w:rsid w:val="001165A8"/>
    <w:rsid w:val="00116CEE"/>
    <w:rsid w:val="00131364"/>
    <w:rsid w:val="001A24C4"/>
    <w:rsid w:val="001A5C91"/>
    <w:rsid w:val="001E1D96"/>
    <w:rsid w:val="001E462E"/>
    <w:rsid w:val="00205087"/>
    <w:rsid w:val="00216262"/>
    <w:rsid w:val="002531A4"/>
    <w:rsid w:val="002539C8"/>
    <w:rsid w:val="002A01BB"/>
    <w:rsid w:val="002D242C"/>
    <w:rsid w:val="002D475F"/>
    <w:rsid w:val="002E6767"/>
    <w:rsid w:val="0030024A"/>
    <w:rsid w:val="003035CA"/>
    <w:rsid w:val="003057C4"/>
    <w:rsid w:val="0031782F"/>
    <w:rsid w:val="003263E4"/>
    <w:rsid w:val="00331112"/>
    <w:rsid w:val="00350D04"/>
    <w:rsid w:val="00351036"/>
    <w:rsid w:val="003755BA"/>
    <w:rsid w:val="003878B5"/>
    <w:rsid w:val="00394C06"/>
    <w:rsid w:val="00397093"/>
    <w:rsid w:val="003C5BA6"/>
    <w:rsid w:val="0043304A"/>
    <w:rsid w:val="00434040"/>
    <w:rsid w:val="00442CC1"/>
    <w:rsid w:val="00457159"/>
    <w:rsid w:val="0047203B"/>
    <w:rsid w:val="004807C7"/>
    <w:rsid w:val="004834A5"/>
    <w:rsid w:val="00486014"/>
    <w:rsid w:val="004A4548"/>
    <w:rsid w:val="004B5C61"/>
    <w:rsid w:val="004F3E8A"/>
    <w:rsid w:val="00512785"/>
    <w:rsid w:val="00540994"/>
    <w:rsid w:val="00560690"/>
    <w:rsid w:val="005658F2"/>
    <w:rsid w:val="005A090C"/>
    <w:rsid w:val="005B1DC2"/>
    <w:rsid w:val="005D3E32"/>
    <w:rsid w:val="005E6395"/>
    <w:rsid w:val="005F0E9D"/>
    <w:rsid w:val="005F5454"/>
    <w:rsid w:val="005F7831"/>
    <w:rsid w:val="00620BE2"/>
    <w:rsid w:val="0063157A"/>
    <w:rsid w:val="00692254"/>
    <w:rsid w:val="006A2691"/>
    <w:rsid w:val="006D5D57"/>
    <w:rsid w:val="006F44A6"/>
    <w:rsid w:val="007031F5"/>
    <w:rsid w:val="007469F0"/>
    <w:rsid w:val="00753877"/>
    <w:rsid w:val="007A74D0"/>
    <w:rsid w:val="007C6936"/>
    <w:rsid w:val="007C6D44"/>
    <w:rsid w:val="007D44CB"/>
    <w:rsid w:val="007D5722"/>
    <w:rsid w:val="007F28CA"/>
    <w:rsid w:val="00830DEF"/>
    <w:rsid w:val="00852FFD"/>
    <w:rsid w:val="00853539"/>
    <w:rsid w:val="00867DB5"/>
    <w:rsid w:val="008762B6"/>
    <w:rsid w:val="008773F4"/>
    <w:rsid w:val="00884DFB"/>
    <w:rsid w:val="0088544D"/>
    <w:rsid w:val="009034E5"/>
    <w:rsid w:val="00904782"/>
    <w:rsid w:val="009218DC"/>
    <w:rsid w:val="0094402F"/>
    <w:rsid w:val="00944BA6"/>
    <w:rsid w:val="0095115D"/>
    <w:rsid w:val="00952FF2"/>
    <w:rsid w:val="009572E8"/>
    <w:rsid w:val="009576CA"/>
    <w:rsid w:val="009622B9"/>
    <w:rsid w:val="00972EF4"/>
    <w:rsid w:val="00981660"/>
    <w:rsid w:val="00996E41"/>
    <w:rsid w:val="009A0734"/>
    <w:rsid w:val="009A5AA9"/>
    <w:rsid w:val="009D2C0A"/>
    <w:rsid w:val="009E224D"/>
    <w:rsid w:val="009F2B54"/>
    <w:rsid w:val="00A02B59"/>
    <w:rsid w:val="00A03B4C"/>
    <w:rsid w:val="00A235FD"/>
    <w:rsid w:val="00A33F70"/>
    <w:rsid w:val="00A43F6B"/>
    <w:rsid w:val="00A56631"/>
    <w:rsid w:val="00A6130D"/>
    <w:rsid w:val="00A64482"/>
    <w:rsid w:val="00A87138"/>
    <w:rsid w:val="00AA0257"/>
    <w:rsid w:val="00AA5657"/>
    <w:rsid w:val="00AA5FCA"/>
    <w:rsid w:val="00AB2242"/>
    <w:rsid w:val="00AD2360"/>
    <w:rsid w:val="00AE4DE9"/>
    <w:rsid w:val="00AE74A9"/>
    <w:rsid w:val="00AF50D2"/>
    <w:rsid w:val="00B2501F"/>
    <w:rsid w:val="00B44110"/>
    <w:rsid w:val="00B50EDF"/>
    <w:rsid w:val="00B70B81"/>
    <w:rsid w:val="00B729A3"/>
    <w:rsid w:val="00B73CC9"/>
    <w:rsid w:val="00BE29BD"/>
    <w:rsid w:val="00C2253F"/>
    <w:rsid w:val="00C2756B"/>
    <w:rsid w:val="00C32430"/>
    <w:rsid w:val="00C36EC0"/>
    <w:rsid w:val="00C524C3"/>
    <w:rsid w:val="00C6246D"/>
    <w:rsid w:val="00C62E18"/>
    <w:rsid w:val="00CC170D"/>
    <w:rsid w:val="00CD1D74"/>
    <w:rsid w:val="00CE3BAF"/>
    <w:rsid w:val="00D22EF6"/>
    <w:rsid w:val="00D61079"/>
    <w:rsid w:val="00D75977"/>
    <w:rsid w:val="00D801E0"/>
    <w:rsid w:val="00D81B6B"/>
    <w:rsid w:val="00D9204A"/>
    <w:rsid w:val="00D922EC"/>
    <w:rsid w:val="00D96E8C"/>
    <w:rsid w:val="00DA7081"/>
    <w:rsid w:val="00DF39BB"/>
    <w:rsid w:val="00DF61CB"/>
    <w:rsid w:val="00DF69F2"/>
    <w:rsid w:val="00E01B02"/>
    <w:rsid w:val="00E176E4"/>
    <w:rsid w:val="00E44321"/>
    <w:rsid w:val="00E443B3"/>
    <w:rsid w:val="00E60585"/>
    <w:rsid w:val="00E618E0"/>
    <w:rsid w:val="00E76490"/>
    <w:rsid w:val="00EE69B0"/>
    <w:rsid w:val="00F21B1B"/>
    <w:rsid w:val="00F4598C"/>
    <w:rsid w:val="00F46CB5"/>
    <w:rsid w:val="00F72C1C"/>
    <w:rsid w:val="00F73BCC"/>
    <w:rsid w:val="00F74355"/>
    <w:rsid w:val="00F753FC"/>
    <w:rsid w:val="00F918A2"/>
    <w:rsid w:val="00FB0CD0"/>
    <w:rsid w:val="00FC604D"/>
    <w:rsid w:val="00FD2333"/>
    <w:rsid w:val="00FF79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889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3" w:uiPriority="9" w:qFormat="1"/>
    <w:lsdException w:name="heading 6" w:uiPriority="9" w:qFormat="1"/>
    <w:lsdException w:name="toc 1" w:uiPriority="39"/>
    <w:lsdException w:name="toc 2" w:uiPriority="39"/>
    <w:lsdException w:name="toc 3" w:uiPriority="39"/>
    <w:lsdException w:name="caption" w:qFormat="1"/>
    <w:lsdException w:name="page number" w:uiPriority="99"/>
    <w:lsdException w:name="Title" w:qFormat="1"/>
    <w:lsdException w:name="Default Paragraph Font" w:uiPriority="1"/>
    <w:lsdException w:name="Hyperlink" w:uiPriority="99"/>
    <w:lsdException w:name="No List" w:uiPriority="99"/>
    <w:lsdException w:name="List Paragraph" w:uiPriority="34" w:qFormat="1"/>
    <w:lsdException w:name="TOC Heading" w:uiPriority="39" w:qFormat="1"/>
  </w:latentStyles>
  <w:style w:type="paragraph" w:default="1" w:styleId="Normal">
    <w:name w:val="Normal"/>
    <w:aliases w:val="Normal SF"/>
    <w:qFormat/>
    <w:rsid w:val="00C22A57"/>
    <w:pPr>
      <w:spacing w:before="120" w:after="240" w:line="288" w:lineRule="auto"/>
    </w:pPr>
    <w:rPr>
      <w:rFonts w:ascii="Helvetica Neue" w:eastAsia="ＭＳ 明朝" w:hAnsi="Helvetica Neue"/>
      <w:color w:val="000000"/>
      <w:sz w:val="22"/>
      <w:szCs w:val="24"/>
      <w:lang w:val="en-US" w:eastAsia="ja-JP"/>
    </w:rPr>
  </w:style>
  <w:style w:type="paragraph" w:styleId="Heading1">
    <w:name w:val="heading 1"/>
    <w:aliases w:val="Heading 1 SF"/>
    <w:basedOn w:val="Normal"/>
    <w:next w:val="Normal"/>
    <w:link w:val="Heading1Char"/>
    <w:qFormat/>
    <w:rsid w:val="00C22A57"/>
    <w:pPr>
      <w:keepNext/>
      <w:spacing w:after="360" w:line="240" w:lineRule="auto"/>
      <w:outlineLvl w:val="0"/>
    </w:pPr>
    <w:rPr>
      <w:b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C22A57"/>
    <w:pPr>
      <w:keepNext/>
      <w:keepLines/>
      <w:spacing w:line="240" w:lineRule="auto"/>
      <w:outlineLvl w:val="1"/>
    </w:pPr>
    <w:rPr>
      <w:rFonts w:eastAsia="ＭＳ ゴシック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2A57"/>
    <w:pPr>
      <w:keepNext/>
      <w:keepLines/>
      <w:spacing w:line="240" w:lineRule="auto"/>
      <w:outlineLvl w:val="2"/>
    </w:pPr>
    <w:rPr>
      <w:rFonts w:eastAsia="ＭＳ ゴシック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A57"/>
    <w:pPr>
      <w:keepNext/>
      <w:keepLines/>
      <w:spacing w:before="200"/>
      <w:outlineLvl w:val="5"/>
    </w:pPr>
    <w:rPr>
      <w:rFonts w:ascii="Calibri" w:eastAsia="ＭＳ ゴシック" w:hAnsi="Calibri"/>
      <w:i/>
      <w:iCs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40B30"/>
    <w:rPr>
      <w:rFonts w:ascii="Lucida Grande" w:eastAsiaTheme="minorEastAsia" w:hAnsi="Lucida Grande"/>
      <w:color w:val="000000" w:themeColor="text1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4022A0"/>
    <w:rPr>
      <w:rFonts w:ascii="Lucida Grande" w:hAnsi="Lucida Grande"/>
      <w:sz w:val="18"/>
      <w:szCs w:val="18"/>
    </w:rPr>
  </w:style>
  <w:style w:type="paragraph" w:styleId="Caption">
    <w:name w:val="caption"/>
    <w:aliases w:val="Caption SF"/>
    <w:basedOn w:val="Normal"/>
    <w:next w:val="Normal"/>
    <w:qFormat/>
    <w:rsid w:val="001D051D"/>
    <w:rPr>
      <w:rFonts w:ascii="HelveticaNeueLT Std Lt Ital" w:eastAsiaTheme="minorEastAsia" w:hAnsi="HelveticaNeueLT Std Lt Ital"/>
      <w:color w:val="000000" w:themeColor="text1"/>
      <w:sz w:val="28"/>
    </w:rPr>
  </w:style>
  <w:style w:type="paragraph" w:styleId="Footer">
    <w:name w:val="footer"/>
    <w:aliases w:val="Footer SF"/>
    <w:basedOn w:val="Normal"/>
    <w:link w:val="FooterChar"/>
    <w:rsid w:val="001D051D"/>
    <w:pPr>
      <w:tabs>
        <w:tab w:val="center" w:pos="4320"/>
        <w:tab w:val="right" w:pos="8640"/>
      </w:tabs>
      <w:jc w:val="right"/>
    </w:pPr>
    <w:rPr>
      <w:rFonts w:eastAsiaTheme="minorEastAsia"/>
      <w:color w:val="000000" w:themeColor="text1"/>
      <w:sz w:val="18"/>
    </w:rPr>
  </w:style>
  <w:style w:type="character" w:customStyle="1" w:styleId="FooterChar">
    <w:name w:val="Footer Char"/>
    <w:aliases w:val="Footer SF Char"/>
    <w:link w:val="Footer"/>
    <w:rsid w:val="00650726"/>
    <w:rPr>
      <w:rFonts w:ascii="HelveticaNeueLT Std Lt" w:eastAsia="Cambria" w:hAnsi="HelveticaNeueLT Std Lt"/>
      <w:sz w:val="18"/>
      <w:lang w:val="en-AU"/>
    </w:rPr>
  </w:style>
  <w:style w:type="character" w:customStyle="1" w:styleId="Heading1Char">
    <w:name w:val="Heading 1 Char"/>
    <w:aliases w:val="Heading 1 SF Char"/>
    <w:link w:val="Heading1"/>
    <w:rsid w:val="00C22A57"/>
    <w:rPr>
      <w:rFonts w:ascii="Helvetica Neue" w:eastAsia="ＭＳ 明朝" w:hAnsi="Helvetica Neue"/>
      <w:b/>
      <w:color w:val="000000"/>
      <w:kern w:val="32"/>
      <w:sz w:val="28"/>
      <w:szCs w:val="32"/>
      <w:lang w:eastAsia="ja-JP"/>
    </w:rPr>
  </w:style>
  <w:style w:type="paragraph" w:customStyle="1" w:styleId="HeaderSF">
    <w:name w:val="Header SF"/>
    <w:basedOn w:val="Heading1"/>
    <w:rsid w:val="001D051D"/>
    <w:rPr>
      <w:rFonts w:ascii="HelveticaNeueLT Std Lt" w:eastAsiaTheme="minorEastAsia" w:hAnsi="HelveticaNeueLT Std Lt"/>
      <w:b w:val="0"/>
      <w:color w:val="000000" w:themeColor="text1"/>
      <w:sz w:val="18"/>
    </w:rPr>
  </w:style>
  <w:style w:type="paragraph" w:customStyle="1" w:styleId="Heading2SF">
    <w:name w:val="Heading 2 SF"/>
    <w:basedOn w:val="Normal"/>
    <w:rsid w:val="001D051D"/>
    <w:rPr>
      <w:rFonts w:ascii="HelveticaNeueLT Std Med" w:eastAsiaTheme="minorEastAsia" w:hAnsi="HelveticaNeueLT Std Med"/>
      <w:color w:val="000000" w:themeColor="text1"/>
      <w:sz w:val="28"/>
    </w:rPr>
  </w:style>
  <w:style w:type="paragraph" w:customStyle="1" w:styleId="ItalicsSF">
    <w:name w:val="Italics SF"/>
    <w:basedOn w:val="Normal"/>
    <w:rsid w:val="001D051D"/>
    <w:rPr>
      <w:rFonts w:ascii="HelveticaNeueLT Std Lt Ital" w:eastAsiaTheme="minorEastAsia" w:hAnsi="HelveticaNeueLT Std Lt Ital"/>
      <w:color w:val="000000" w:themeColor="text1"/>
    </w:rPr>
  </w:style>
  <w:style w:type="paragraph" w:styleId="ListBullet">
    <w:name w:val="List Bullet"/>
    <w:aliases w:val="List Bullet SF"/>
    <w:basedOn w:val="Normal"/>
    <w:rsid w:val="00C22A57"/>
    <w:pPr>
      <w:numPr>
        <w:numId w:val="1"/>
      </w:numPr>
    </w:pPr>
  </w:style>
  <w:style w:type="table" w:styleId="TableGrid">
    <w:name w:val="Table Grid"/>
    <w:aliases w:val="Table Grid SF"/>
    <w:basedOn w:val="TableNormal"/>
    <w:rsid w:val="00C22A57"/>
    <w:rPr>
      <w:rFonts w:eastAsia="ＭＳ 明朝"/>
      <w:color w:val="262626"/>
      <w:lang w:eastAsia="ja-JP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Helvetica Neue" w:hAnsi="Helvetica Neue"/>
        <w:b/>
        <w:i w:val="0"/>
        <w:sz w:val="20"/>
      </w:rPr>
    </w:tblStylePr>
  </w:style>
  <w:style w:type="paragraph" w:styleId="Title">
    <w:name w:val="Title"/>
    <w:aliases w:val="SF Title"/>
    <w:basedOn w:val="Normal"/>
    <w:link w:val="TitleChar"/>
    <w:qFormat/>
    <w:rsid w:val="00C22A57"/>
    <w:pPr>
      <w:widowControl w:val="0"/>
      <w:pBdr>
        <w:bottom w:val="single" w:sz="4" w:space="2" w:color="808080"/>
      </w:pBdr>
      <w:autoSpaceDE w:val="0"/>
      <w:autoSpaceDN w:val="0"/>
      <w:adjustRightInd w:val="0"/>
      <w:spacing w:before="240" w:after="60"/>
      <w:textAlignment w:val="center"/>
      <w:outlineLvl w:val="0"/>
    </w:pPr>
    <w:rPr>
      <w:b/>
      <w:color w:val="auto"/>
      <w:sz w:val="32"/>
      <w:szCs w:val="32"/>
    </w:rPr>
  </w:style>
  <w:style w:type="character" w:customStyle="1" w:styleId="TitleChar">
    <w:name w:val="Title Char"/>
    <w:aliases w:val="SF Title Char"/>
    <w:link w:val="Title"/>
    <w:rsid w:val="00C22A57"/>
    <w:rPr>
      <w:rFonts w:ascii="Helvetica Neue" w:eastAsia="ＭＳ 明朝" w:hAnsi="Helvetica Neue"/>
      <w:b/>
      <w:sz w:val="32"/>
      <w:szCs w:val="32"/>
      <w:lang w:eastAsia="ja-JP"/>
    </w:rPr>
  </w:style>
  <w:style w:type="paragraph" w:styleId="Header">
    <w:name w:val="header"/>
    <w:basedOn w:val="Normal"/>
    <w:link w:val="HeaderChar"/>
    <w:rsid w:val="00650726"/>
    <w:pPr>
      <w:tabs>
        <w:tab w:val="right" w:pos="9000"/>
      </w:tabs>
    </w:pPr>
    <w:rPr>
      <w:color w:val="808080"/>
      <w:sz w:val="18"/>
    </w:rPr>
  </w:style>
  <w:style w:type="character" w:customStyle="1" w:styleId="HeaderChar">
    <w:name w:val="Header Char"/>
    <w:link w:val="Header"/>
    <w:rsid w:val="00650726"/>
    <w:rPr>
      <w:rFonts w:ascii="Helvetica Neue" w:eastAsia="Cambria" w:hAnsi="Helvetica Neue"/>
      <w:color w:val="808080"/>
      <w:sz w:val="18"/>
    </w:rPr>
  </w:style>
  <w:style w:type="character" w:styleId="Hyperlink">
    <w:name w:val="Hyperlink"/>
    <w:uiPriority w:val="99"/>
    <w:unhideWhenUsed/>
    <w:rsid w:val="00AD2735"/>
    <w:rPr>
      <w:color w:val="0000FF"/>
      <w:u w:val="single"/>
    </w:rPr>
  </w:style>
  <w:style w:type="character" w:styleId="PageNumber">
    <w:name w:val="page number"/>
    <w:aliases w:val="Page Number SF"/>
    <w:uiPriority w:val="99"/>
    <w:unhideWhenUsed/>
    <w:rsid w:val="00C22A57"/>
    <w:rPr>
      <w:rFonts w:ascii="Helvetica Neue Medium" w:hAnsi="Helvetica Neue Medium"/>
      <w:sz w:val="18"/>
    </w:rPr>
  </w:style>
  <w:style w:type="character" w:styleId="FollowedHyperlink">
    <w:name w:val="FollowedHyperlink"/>
    <w:uiPriority w:val="99"/>
    <w:semiHidden/>
    <w:unhideWhenUsed/>
    <w:rsid w:val="004A1D8D"/>
    <w:rPr>
      <w:color w:val="800080"/>
      <w:u w:val="single"/>
    </w:rPr>
  </w:style>
  <w:style w:type="character" w:customStyle="1" w:styleId="Heading2Char">
    <w:name w:val="Heading 2 Char"/>
    <w:link w:val="Heading2"/>
    <w:rsid w:val="00C22A57"/>
    <w:rPr>
      <w:rFonts w:ascii="Helvetica Neue" w:eastAsia="ＭＳ ゴシック" w:hAnsi="Helvetica Neue" w:cs="Times New Roman"/>
      <w:b/>
      <w:bCs/>
      <w:color w:val="000000"/>
      <w:szCs w:val="26"/>
      <w:lang w:eastAsia="ja-JP"/>
    </w:rPr>
  </w:style>
  <w:style w:type="character" w:customStyle="1" w:styleId="Heading3Char">
    <w:name w:val="Heading 3 Char"/>
    <w:link w:val="Heading3"/>
    <w:uiPriority w:val="9"/>
    <w:rsid w:val="00C22A57"/>
    <w:rPr>
      <w:rFonts w:ascii="Helvetica Neue" w:eastAsia="ＭＳ ゴシック" w:hAnsi="Helvetica Neue" w:cs="Times New Roman"/>
      <w:b/>
      <w:bCs/>
      <w:color w:val="000000"/>
      <w:sz w:val="22"/>
      <w:lang w:eastAsia="ja-JP"/>
    </w:rPr>
  </w:style>
  <w:style w:type="character" w:customStyle="1" w:styleId="Heading6Char">
    <w:name w:val="Heading 6 Char"/>
    <w:link w:val="Heading6"/>
    <w:uiPriority w:val="9"/>
    <w:semiHidden/>
    <w:rsid w:val="00C22A57"/>
    <w:rPr>
      <w:rFonts w:ascii="Calibri" w:eastAsia="ＭＳ ゴシック" w:hAnsi="Calibri" w:cs="Times New Roman"/>
      <w:i/>
      <w:iCs/>
      <w:color w:val="244061"/>
      <w:sz w:val="22"/>
      <w:lang w:eastAsia="ja-JP"/>
    </w:rPr>
  </w:style>
  <w:style w:type="paragraph" w:styleId="ListParagraph">
    <w:name w:val="List Paragraph"/>
    <w:aliases w:val="List Paragraph SF"/>
    <w:basedOn w:val="Normal"/>
    <w:uiPriority w:val="34"/>
    <w:qFormat/>
    <w:rsid w:val="00C22A57"/>
    <w:pPr>
      <w:ind w:left="720"/>
      <w:contextualSpacing/>
    </w:pPr>
    <w:rPr>
      <w:rFonts w:eastAsia="Times New Roman"/>
      <w:lang w:val="en-AU"/>
    </w:rPr>
  </w:style>
  <w:style w:type="paragraph" w:styleId="TOC1">
    <w:name w:val="toc 1"/>
    <w:basedOn w:val="Normal"/>
    <w:next w:val="Normal"/>
    <w:uiPriority w:val="39"/>
    <w:rsid w:val="00C22A57"/>
    <w:pPr>
      <w:tabs>
        <w:tab w:val="right" w:leader="dot" w:pos="8290"/>
      </w:tabs>
      <w:spacing w:before="160" w:after="40" w:line="240" w:lineRule="auto"/>
    </w:pPr>
    <w:rPr>
      <w:rFonts w:ascii="Helvetica Neue Medium" w:hAnsi="Helvetica Neue Medium"/>
      <w:szCs w:val="22"/>
    </w:rPr>
  </w:style>
  <w:style w:type="paragraph" w:styleId="TOC2">
    <w:name w:val="toc 2"/>
    <w:basedOn w:val="Normal"/>
    <w:next w:val="Normal"/>
    <w:autoRedefine/>
    <w:uiPriority w:val="39"/>
    <w:rsid w:val="00C22A57"/>
    <w:pPr>
      <w:tabs>
        <w:tab w:val="right" w:leader="dot" w:pos="8290"/>
      </w:tabs>
      <w:spacing w:line="240" w:lineRule="auto"/>
      <w:ind w:left="221"/>
    </w:pPr>
    <w:rPr>
      <w:sz w:val="20"/>
      <w:szCs w:val="22"/>
    </w:rPr>
  </w:style>
  <w:style w:type="paragraph" w:styleId="TOC3">
    <w:name w:val="toc 3"/>
    <w:basedOn w:val="Normal"/>
    <w:next w:val="Normal"/>
    <w:autoRedefine/>
    <w:uiPriority w:val="39"/>
    <w:rsid w:val="00C22A57"/>
    <w:pPr>
      <w:tabs>
        <w:tab w:val="left" w:pos="1220"/>
        <w:tab w:val="right" w:leader="dot" w:pos="9488"/>
      </w:tabs>
      <w:ind w:left="440"/>
    </w:pPr>
    <w:rPr>
      <w:sz w:val="20"/>
      <w:szCs w:val="22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C22A57"/>
    <w:pPr>
      <w:keepLines/>
      <w:spacing w:line="276" w:lineRule="auto"/>
      <w:outlineLvl w:val="9"/>
    </w:pPr>
    <w:rPr>
      <w:rFonts w:eastAsia="ＭＳ ゴシック"/>
      <w:bCs/>
      <w:szCs w:val="28"/>
    </w:rPr>
  </w:style>
  <w:style w:type="paragraph" w:styleId="EndnoteText">
    <w:name w:val="endnote text"/>
    <w:basedOn w:val="Normal"/>
    <w:link w:val="EndnoteTextChar"/>
    <w:autoRedefine/>
    <w:rsid w:val="00650726"/>
    <w:rPr>
      <w:rFonts w:eastAsiaTheme="minorEastAsia"/>
      <w:color w:val="000000" w:themeColor="text1"/>
      <w:sz w:val="16"/>
    </w:rPr>
  </w:style>
  <w:style w:type="character" w:customStyle="1" w:styleId="EndnoteTextChar">
    <w:name w:val="Endnote Text Char"/>
    <w:link w:val="EndnoteText"/>
    <w:rsid w:val="00650726"/>
    <w:rPr>
      <w:rFonts w:ascii="Helvetica Neue" w:eastAsia="Cambria" w:hAnsi="Helvetica Neue"/>
      <w:color w:val="000000"/>
      <w:sz w:val="16"/>
    </w:rPr>
  </w:style>
  <w:style w:type="paragraph" w:customStyle="1" w:styleId="QuoteSF">
    <w:name w:val="Quote SF"/>
    <w:basedOn w:val="Normal"/>
    <w:qFormat/>
    <w:rsid w:val="00C22A57"/>
    <w:pPr>
      <w:ind w:left="567" w:right="567"/>
    </w:pPr>
    <w:rPr>
      <w:rFonts w:ascii="Cambria" w:hAnsi="Cambria"/>
    </w:rPr>
  </w:style>
  <w:style w:type="paragraph" w:customStyle="1" w:styleId="Boldheading">
    <w:name w:val="Bold heading"/>
    <w:basedOn w:val="Normal"/>
    <w:autoRedefine/>
    <w:rsid w:val="00650726"/>
    <w:rPr>
      <w:rFonts w:eastAsiaTheme="minorEastAsia"/>
      <w:b/>
      <w:color w:val="000000" w:themeColor="text1"/>
    </w:rPr>
  </w:style>
  <w:style w:type="paragraph" w:customStyle="1" w:styleId="Quote1">
    <w:name w:val="Quote 1"/>
    <w:basedOn w:val="Normal"/>
    <w:autoRedefine/>
    <w:qFormat/>
    <w:rsid w:val="00C22A57"/>
    <w:pPr>
      <w:spacing w:before="240" w:after="360"/>
      <w:ind w:left="851" w:right="851"/>
    </w:pPr>
    <w:rPr>
      <w:rFonts w:ascii="Arial" w:eastAsia="Cambria" w:hAnsi="Arial"/>
      <w:color w:val="595959"/>
    </w:rPr>
  </w:style>
  <w:style w:type="table" w:customStyle="1" w:styleId="SForangedouble">
    <w:name w:val="SF orange double"/>
    <w:basedOn w:val="TableNormal"/>
    <w:qFormat/>
    <w:rsid w:val="00C22A57"/>
    <w:rPr>
      <w:rFonts w:eastAsia="ＭＳ 明朝"/>
      <w:lang w:eastAsia="ja-JP"/>
    </w:rPr>
    <w:tblPr>
      <w:tblStyleRowBandSize w:val="1"/>
      <w:tblStyleCol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HelveticaNeueLT Std Med" w:hAnsi="HelveticaNeueLT Std Med"/>
        <w:b w:val="0"/>
        <w:bCs/>
        <w:i w:val="0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9E41"/>
      </w:tcPr>
    </w:tblStylePr>
    <w:tblStylePr w:type="firstCol">
      <w:rPr>
        <w:rFonts w:ascii="HelveticaNeueLT Std Med" w:hAnsi="HelveticaNeueLT Std Med"/>
        <w:b w:val="0"/>
        <w:i w:val="0"/>
        <w:sz w:val="20"/>
      </w:rPr>
    </w:tblStylePr>
    <w:tblStylePr w:type="band1Vert">
      <w:tblPr>
        <w:jc w:val="center"/>
      </w:tblPr>
      <w:trPr>
        <w:jc w:val="center"/>
      </w:trPr>
    </w:tblStylePr>
    <w:tblStylePr w:type="band1Horz">
      <w:rPr>
        <w:rFonts w:ascii="HelveticaNeueLT Std Lt" w:hAnsi="HelveticaNeueLT Std Lt"/>
        <w:b w:val="0"/>
        <w:i w:val="0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D267"/>
      </w:tcPr>
    </w:tblStylePr>
    <w:tblStylePr w:type="band2Horz">
      <w:rPr>
        <w:rFonts w:ascii="HelveticaNeueLT Std Lt" w:hAnsi="HelveticaNeueLT Std Lt"/>
        <w:b w:val="0"/>
        <w:i w:val="0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9E41"/>
      </w:tcPr>
    </w:tblStylePr>
  </w:style>
  <w:style w:type="table" w:customStyle="1" w:styleId="SForangeheader">
    <w:name w:val="SF orange header"/>
    <w:basedOn w:val="TableNormal"/>
    <w:qFormat/>
    <w:rsid w:val="00C22A57"/>
    <w:rPr>
      <w:rFonts w:ascii="Helvetica Neue Medium" w:eastAsia="ＭＳ 明朝" w:hAnsi="Helvetica Neue Medium"/>
      <w:lang w:eastAsia="ja-JP"/>
    </w:rPr>
    <w:tblPr>
      <w:tblStyleColBandSize w:val="1"/>
      <w:tblInd w:w="0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rHeight w:val="397"/>
    </w:trPr>
    <w:tcPr>
      <w:shd w:val="clear" w:color="auto" w:fill="FFD267"/>
      <w:vAlign w:val="center"/>
    </w:tcPr>
    <w:tblStylePr w:type="firstRow">
      <w:rPr>
        <w:rFonts w:ascii="Helvetica Neue" w:hAnsi="Helvetica Neue"/>
        <w:b/>
        <w:bCs/>
        <w:i w:val="0"/>
        <w:iCs/>
        <w:sz w:val="2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  <w:shd w:val="clear" w:color="auto" w:fill="FF9E41"/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>
        <w:jc w:val="center"/>
      </w:tblPr>
      <w:trPr>
        <w:jc w:val="center"/>
      </w:trPr>
    </w:tblStylePr>
    <w:tblStylePr w:type="band2Vert">
      <w:rPr>
        <w:color w:val="auto"/>
      </w:rPr>
    </w:tblStylePr>
    <w:tblStylePr w:type="band1Horz">
      <w:tblPr/>
      <w:tcPr>
        <w:shd w:val="clear" w:color="auto" w:fill="FFD267"/>
      </w:tcPr>
    </w:tblStylePr>
    <w:tblStylePr w:type="band2Horz">
      <w:tblPr/>
      <w:tcPr>
        <w:shd w:val="clear" w:color="auto" w:fill="FF9E41"/>
      </w:tcPr>
    </w:tblStylePr>
  </w:style>
  <w:style w:type="paragraph" w:customStyle="1" w:styleId="BasicParagraph">
    <w:name w:val="[Basic Paragraph]"/>
    <w:basedOn w:val="Normal"/>
    <w:uiPriority w:val="99"/>
    <w:rsid w:val="00650726"/>
    <w:pPr>
      <w:widowControl w:val="0"/>
      <w:autoSpaceDE w:val="0"/>
      <w:autoSpaceDN w:val="0"/>
      <w:adjustRightInd w:val="0"/>
      <w:textAlignment w:val="center"/>
    </w:pPr>
    <w:rPr>
      <w:rFonts w:eastAsiaTheme="minorEastAsia" w:cs="Times-Roman"/>
    </w:rPr>
  </w:style>
  <w:style w:type="character" w:customStyle="1" w:styleId="BalloonTextChar1">
    <w:name w:val="Balloon Text Char1"/>
    <w:link w:val="BalloonText"/>
    <w:uiPriority w:val="99"/>
    <w:semiHidden/>
    <w:rsid w:val="00140B30"/>
    <w:rPr>
      <w:rFonts w:ascii="Lucida Grande" w:eastAsia="Cambria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140B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B30"/>
    <w:rPr>
      <w:rFonts w:eastAsiaTheme="minorEastAsia"/>
      <w:color w:val="000000" w:themeColor="text1"/>
    </w:rPr>
  </w:style>
  <w:style w:type="character" w:customStyle="1" w:styleId="CommentTextChar">
    <w:name w:val="Comment Text Char"/>
    <w:link w:val="CommentText"/>
    <w:uiPriority w:val="99"/>
    <w:semiHidden/>
    <w:rsid w:val="00140B30"/>
    <w:rPr>
      <w:rFonts w:eastAsia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B3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40B30"/>
    <w:rPr>
      <w:rFonts w:eastAsia="Cambria"/>
      <w:b/>
      <w:bCs/>
      <w:sz w:val="20"/>
      <w:szCs w:val="20"/>
    </w:rPr>
  </w:style>
  <w:style w:type="paragraph" w:customStyle="1" w:styleId="Heading2black">
    <w:name w:val="Heading 2 black"/>
    <w:basedOn w:val="Normal"/>
    <w:qFormat/>
    <w:rsid w:val="00830DEF"/>
    <w:pPr>
      <w:spacing w:before="0" w:after="0" w:line="360" w:lineRule="auto"/>
    </w:pPr>
    <w:rPr>
      <w:rFonts w:eastAsiaTheme="minorEastAsia" w:cstheme="minorBidi"/>
      <w:b/>
      <w:color w:val="auto"/>
      <w:sz w:val="24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3" w:uiPriority="9" w:qFormat="1"/>
    <w:lsdException w:name="heading 6" w:uiPriority="9" w:qFormat="1"/>
    <w:lsdException w:name="toc 1" w:uiPriority="39"/>
    <w:lsdException w:name="toc 2" w:uiPriority="39"/>
    <w:lsdException w:name="toc 3" w:uiPriority="39"/>
    <w:lsdException w:name="caption" w:qFormat="1"/>
    <w:lsdException w:name="page number" w:uiPriority="99"/>
    <w:lsdException w:name="Title" w:qFormat="1"/>
    <w:lsdException w:name="Default Paragraph Font" w:uiPriority="1"/>
    <w:lsdException w:name="Hyperlink" w:uiPriority="99"/>
    <w:lsdException w:name="No List" w:uiPriority="99"/>
    <w:lsdException w:name="List Paragraph" w:uiPriority="34" w:qFormat="1"/>
    <w:lsdException w:name="TOC Heading" w:uiPriority="39" w:qFormat="1"/>
  </w:latentStyles>
  <w:style w:type="paragraph" w:default="1" w:styleId="Normal">
    <w:name w:val="Normal"/>
    <w:aliases w:val="Normal SF"/>
    <w:qFormat/>
    <w:rsid w:val="00C22A57"/>
    <w:pPr>
      <w:spacing w:before="120" w:after="240" w:line="288" w:lineRule="auto"/>
    </w:pPr>
    <w:rPr>
      <w:rFonts w:ascii="Helvetica Neue" w:eastAsia="ＭＳ 明朝" w:hAnsi="Helvetica Neue"/>
      <w:color w:val="000000"/>
      <w:sz w:val="22"/>
      <w:szCs w:val="24"/>
      <w:lang w:val="en-US" w:eastAsia="ja-JP"/>
    </w:rPr>
  </w:style>
  <w:style w:type="paragraph" w:styleId="Heading1">
    <w:name w:val="heading 1"/>
    <w:aliases w:val="Heading 1 SF"/>
    <w:basedOn w:val="Normal"/>
    <w:next w:val="Normal"/>
    <w:link w:val="Heading1Char"/>
    <w:qFormat/>
    <w:rsid w:val="00C22A57"/>
    <w:pPr>
      <w:keepNext/>
      <w:spacing w:after="360" w:line="240" w:lineRule="auto"/>
      <w:outlineLvl w:val="0"/>
    </w:pPr>
    <w:rPr>
      <w:b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C22A57"/>
    <w:pPr>
      <w:keepNext/>
      <w:keepLines/>
      <w:spacing w:line="240" w:lineRule="auto"/>
      <w:outlineLvl w:val="1"/>
    </w:pPr>
    <w:rPr>
      <w:rFonts w:eastAsia="ＭＳ ゴシック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2A57"/>
    <w:pPr>
      <w:keepNext/>
      <w:keepLines/>
      <w:spacing w:line="240" w:lineRule="auto"/>
      <w:outlineLvl w:val="2"/>
    </w:pPr>
    <w:rPr>
      <w:rFonts w:eastAsia="ＭＳ ゴシック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A57"/>
    <w:pPr>
      <w:keepNext/>
      <w:keepLines/>
      <w:spacing w:before="200"/>
      <w:outlineLvl w:val="5"/>
    </w:pPr>
    <w:rPr>
      <w:rFonts w:ascii="Calibri" w:eastAsia="ＭＳ ゴシック" w:hAnsi="Calibri"/>
      <w:i/>
      <w:iCs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40B30"/>
    <w:rPr>
      <w:rFonts w:ascii="Lucida Grande" w:eastAsiaTheme="minorEastAsia" w:hAnsi="Lucida Grande"/>
      <w:color w:val="000000" w:themeColor="text1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4022A0"/>
    <w:rPr>
      <w:rFonts w:ascii="Lucida Grande" w:hAnsi="Lucida Grande"/>
      <w:sz w:val="18"/>
      <w:szCs w:val="18"/>
    </w:rPr>
  </w:style>
  <w:style w:type="paragraph" w:styleId="Caption">
    <w:name w:val="caption"/>
    <w:aliases w:val="Caption SF"/>
    <w:basedOn w:val="Normal"/>
    <w:next w:val="Normal"/>
    <w:qFormat/>
    <w:rsid w:val="001D051D"/>
    <w:rPr>
      <w:rFonts w:ascii="HelveticaNeueLT Std Lt Ital" w:eastAsiaTheme="minorEastAsia" w:hAnsi="HelveticaNeueLT Std Lt Ital"/>
      <w:color w:val="000000" w:themeColor="text1"/>
      <w:sz w:val="28"/>
    </w:rPr>
  </w:style>
  <w:style w:type="paragraph" w:styleId="Footer">
    <w:name w:val="footer"/>
    <w:aliases w:val="Footer SF"/>
    <w:basedOn w:val="Normal"/>
    <w:link w:val="FooterChar"/>
    <w:rsid w:val="001D051D"/>
    <w:pPr>
      <w:tabs>
        <w:tab w:val="center" w:pos="4320"/>
        <w:tab w:val="right" w:pos="8640"/>
      </w:tabs>
      <w:jc w:val="right"/>
    </w:pPr>
    <w:rPr>
      <w:rFonts w:eastAsiaTheme="minorEastAsia"/>
      <w:color w:val="000000" w:themeColor="text1"/>
      <w:sz w:val="18"/>
    </w:rPr>
  </w:style>
  <w:style w:type="character" w:customStyle="1" w:styleId="FooterChar">
    <w:name w:val="Footer Char"/>
    <w:aliases w:val="Footer SF Char"/>
    <w:link w:val="Footer"/>
    <w:rsid w:val="00650726"/>
    <w:rPr>
      <w:rFonts w:ascii="HelveticaNeueLT Std Lt" w:eastAsia="Cambria" w:hAnsi="HelveticaNeueLT Std Lt"/>
      <w:sz w:val="18"/>
      <w:lang w:val="en-AU"/>
    </w:rPr>
  </w:style>
  <w:style w:type="character" w:customStyle="1" w:styleId="Heading1Char">
    <w:name w:val="Heading 1 Char"/>
    <w:aliases w:val="Heading 1 SF Char"/>
    <w:link w:val="Heading1"/>
    <w:rsid w:val="00C22A57"/>
    <w:rPr>
      <w:rFonts w:ascii="Helvetica Neue" w:eastAsia="ＭＳ 明朝" w:hAnsi="Helvetica Neue"/>
      <w:b/>
      <w:color w:val="000000"/>
      <w:kern w:val="32"/>
      <w:sz w:val="28"/>
      <w:szCs w:val="32"/>
      <w:lang w:eastAsia="ja-JP"/>
    </w:rPr>
  </w:style>
  <w:style w:type="paragraph" w:customStyle="1" w:styleId="HeaderSF">
    <w:name w:val="Header SF"/>
    <w:basedOn w:val="Heading1"/>
    <w:rsid w:val="001D051D"/>
    <w:rPr>
      <w:rFonts w:ascii="HelveticaNeueLT Std Lt" w:eastAsiaTheme="minorEastAsia" w:hAnsi="HelveticaNeueLT Std Lt"/>
      <w:b w:val="0"/>
      <w:color w:val="000000" w:themeColor="text1"/>
      <w:sz w:val="18"/>
    </w:rPr>
  </w:style>
  <w:style w:type="paragraph" w:customStyle="1" w:styleId="Heading2SF">
    <w:name w:val="Heading 2 SF"/>
    <w:basedOn w:val="Normal"/>
    <w:rsid w:val="001D051D"/>
    <w:rPr>
      <w:rFonts w:ascii="HelveticaNeueLT Std Med" w:eastAsiaTheme="minorEastAsia" w:hAnsi="HelveticaNeueLT Std Med"/>
      <w:color w:val="000000" w:themeColor="text1"/>
      <w:sz w:val="28"/>
    </w:rPr>
  </w:style>
  <w:style w:type="paragraph" w:customStyle="1" w:styleId="ItalicsSF">
    <w:name w:val="Italics SF"/>
    <w:basedOn w:val="Normal"/>
    <w:rsid w:val="001D051D"/>
    <w:rPr>
      <w:rFonts w:ascii="HelveticaNeueLT Std Lt Ital" w:eastAsiaTheme="minorEastAsia" w:hAnsi="HelveticaNeueLT Std Lt Ital"/>
      <w:color w:val="000000" w:themeColor="text1"/>
    </w:rPr>
  </w:style>
  <w:style w:type="paragraph" w:styleId="ListBullet">
    <w:name w:val="List Bullet"/>
    <w:aliases w:val="List Bullet SF"/>
    <w:basedOn w:val="Normal"/>
    <w:rsid w:val="00C22A57"/>
    <w:pPr>
      <w:numPr>
        <w:numId w:val="1"/>
      </w:numPr>
    </w:pPr>
  </w:style>
  <w:style w:type="table" w:styleId="TableGrid">
    <w:name w:val="Table Grid"/>
    <w:aliases w:val="Table Grid SF"/>
    <w:basedOn w:val="TableNormal"/>
    <w:rsid w:val="00C22A57"/>
    <w:rPr>
      <w:rFonts w:eastAsia="ＭＳ 明朝"/>
      <w:color w:val="262626"/>
      <w:lang w:eastAsia="ja-JP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Helvetica Neue" w:hAnsi="Helvetica Neue"/>
        <w:b/>
        <w:i w:val="0"/>
        <w:sz w:val="20"/>
      </w:rPr>
    </w:tblStylePr>
  </w:style>
  <w:style w:type="paragraph" w:styleId="Title">
    <w:name w:val="Title"/>
    <w:aliases w:val="SF Title"/>
    <w:basedOn w:val="Normal"/>
    <w:link w:val="TitleChar"/>
    <w:qFormat/>
    <w:rsid w:val="00C22A57"/>
    <w:pPr>
      <w:widowControl w:val="0"/>
      <w:pBdr>
        <w:bottom w:val="single" w:sz="4" w:space="2" w:color="808080"/>
      </w:pBdr>
      <w:autoSpaceDE w:val="0"/>
      <w:autoSpaceDN w:val="0"/>
      <w:adjustRightInd w:val="0"/>
      <w:spacing w:before="240" w:after="60"/>
      <w:textAlignment w:val="center"/>
      <w:outlineLvl w:val="0"/>
    </w:pPr>
    <w:rPr>
      <w:b/>
      <w:color w:val="auto"/>
      <w:sz w:val="32"/>
      <w:szCs w:val="32"/>
    </w:rPr>
  </w:style>
  <w:style w:type="character" w:customStyle="1" w:styleId="TitleChar">
    <w:name w:val="Title Char"/>
    <w:aliases w:val="SF Title Char"/>
    <w:link w:val="Title"/>
    <w:rsid w:val="00C22A57"/>
    <w:rPr>
      <w:rFonts w:ascii="Helvetica Neue" w:eastAsia="ＭＳ 明朝" w:hAnsi="Helvetica Neue"/>
      <w:b/>
      <w:sz w:val="32"/>
      <w:szCs w:val="32"/>
      <w:lang w:eastAsia="ja-JP"/>
    </w:rPr>
  </w:style>
  <w:style w:type="paragraph" w:styleId="Header">
    <w:name w:val="header"/>
    <w:basedOn w:val="Normal"/>
    <w:link w:val="HeaderChar"/>
    <w:rsid w:val="00650726"/>
    <w:pPr>
      <w:tabs>
        <w:tab w:val="right" w:pos="9000"/>
      </w:tabs>
    </w:pPr>
    <w:rPr>
      <w:color w:val="808080"/>
      <w:sz w:val="18"/>
    </w:rPr>
  </w:style>
  <w:style w:type="character" w:customStyle="1" w:styleId="HeaderChar">
    <w:name w:val="Header Char"/>
    <w:link w:val="Header"/>
    <w:rsid w:val="00650726"/>
    <w:rPr>
      <w:rFonts w:ascii="Helvetica Neue" w:eastAsia="Cambria" w:hAnsi="Helvetica Neue"/>
      <w:color w:val="808080"/>
      <w:sz w:val="18"/>
    </w:rPr>
  </w:style>
  <w:style w:type="character" w:styleId="Hyperlink">
    <w:name w:val="Hyperlink"/>
    <w:uiPriority w:val="99"/>
    <w:unhideWhenUsed/>
    <w:rsid w:val="00AD2735"/>
    <w:rPr>
      <w:color w:val="0000FF"/>
      <w:u w:val="single"/>
    </w:rPr>
  </w:style>
  <w:style w:type="character" w:styleId="PageNumber">
    <w:name w:val="page number"/>
    <w:aliases w:val="Page Number SF"/>
    <w:uiPriority w:val="99"/>
    <w:unhideWhenUsed/>
    <w:rsid w:val="00C22A57"/>
    <w:rPr>
      <w:rFonts w:ascii="Helvetica Neue Medium" w:hAnsi="Helvetica Neue Medium"/>
      <w:sz w:val="18"/>
    </w:rPr>
  </w:style>
  <w:style w:type="character" w:styleId="FollowedHyperlink">
    <w:name w:val="FollowedHyperlink"/>
    <w:uiPriority w:val="99"/>
    <w:semiHidden/>
    <w:unhideWhenUsed/>
    <w:rsid w:val="004A1D8D"/>
    <w:rPr>
      <w:color w:val="800080"/>
      <w:u w:val="single"/>
    </w:rPr>
  </w:style>
  <w:style w:type="character" w:customStyle="1" w:styleId="Heading2Char">
    <w:name w:val="Heading 2 Char"/>
    <w:link w:val="Heading2"/>
    <w:rsid w:val="00C22A57"/>
    <w:rPr>
      <w:rFonts w:ascii="Helvetica Neue" w:eastAsia="ＭＳ ゴシック" w:hAnsi="Helvetica Neue" w:cs="Times New Roman"/>
      <w:b/>
      <w:bCs/>
      <w:color w:val="000000"/>
      <w:szCs w:val="26"/>
      <w:lang w:eastAsia="ja-JP"/>
    </w:rPr>
  </w:style>
  <w:style w:type="character" w:customStyle="1" w:styleId="Heading3Char">
    <w:name w:val="Heading 3 Char"/>
    <w:link w:val="Heading3"/>
    <w:uiPriority w:val="9"/>
    <w:rsid w:val="00C22A57"/>
    <w:rPr>
      <w:rFonts w:ascii="Helvetica Neue" w:eastAsia="ＭＳ ゴシック" w:hAnsi="Helvetica Neue" w:cs="Times New Roman"/>
      <w:b/>
      <w:bCs/>
      <w:color w:val="000000"/>
      <w:sz w:val="22"/>
      <w:lang w:eastAsia="ja-JP"/>
    </w:rPr>
  </w:style>
  <w:style w:type="character" w:customStyle="1" w:styleId="Heading6Char">
    <w:name w:val="Heading 6 Char"/>
    <w:link w:val="Heading6"/>
    <w:uiPriority w:val="9"/>
    <w:semiHidden/>
    <w:rsid w:val="00C22A57"/>
    <w:rPr>
      <w:rFonts w:ascii="Calibri" w:eastAsia="ＭＳ ゴシック" w:hAnsi="Calibri" w:cs="Times New Roman"/>
      <w:i/>
      <w:iCs/>
      <w:color w:val="244061"/>
      <w:sz w:val="22"/>
      <w:lang w:eastAsia="ja-JP"/>
    </w:rPr>
  </w:style>
  <w:style w:type="paragraph" w:styleId="ListParagraph">
    <w:name w:val="List Paragraph"/>
    <w:aliases w:val="List Paragraph SF"/>
    <w:basedOn w:val="Normal"/>
    <w:uiPriority w:val="34"/>
    <w:qFormat/>
    <w:rsid w:val="00C22A57"/>
    <w:pPr>
      <w:ind w:left="720"/>
      <w:contextualSpacing/>
    </w:pPr>
    <w:rPr>
      <w:rFonts w:eastAsia="Times New Roman"/>
      <w:lang w:val="en-AU"/>
    </w:rPr>
  </w:style>
  <w:style w:type="paragraph" w:styleId="TOC1">
    <w:name w:val="toc 1"/>
    <w:basedOn w:val="Normal"/>
    <w:next w:val="Normal"/>
    <w:uiPriority w:val="39"/>
    <w:rsid w:val="00C22A57"/>
    <w:pPr>
      <w:tabs>
        <w:tab w:val="right" w:leader="dot" w:pos="8290"/>
      </w:tabs>
      <w:spacing w:before="160" w:after="40" w:line="240" w:lineRule="auto"/>
    </w:pPr>
    <w:rPr>
      <w:rFonts w:ascii="Helvetica Neue Medium" w:hAnsi="Helvetica Neue Medium"/>
      <w:szCs w:val="22"/>
    </w:rPr>
  </w:style>
  <w:style w:type="paragraph" w:styleId="TOC2">
    <w:name w:val="toc 2"/>
    <w:basedOn w:val="Normal"/>
    <w:next w:val="Normal"/>
    <w:autoRedefine/>
    <w:uiPriority w:val="39"/>
    <w:rsid w:val="00C22A57"/>
    <w:pPr>
      <w:tabs>
        <w:tab w:val="right" w:leader="dot" w:pos="8290"/>
      </w:tabs>
      <w:spacing w:line="240" w:lineRule="auto"/>
      <w:ind w:left="221"/>
    </w:pPr>
    <w:rPr>
      <w:sz w:val="20"/>
      <w:szCs w:val="22"/>
    </w:rPr>
  </w:style>
  <w:style w:type="paragraph" w:styleId="TOC3">
    <w:name w:val="toc 3"/>
    <w:basedOn w:val="Normal"/>
    <w:next w:val="Normal"/>
    <w:autoRedefine/>
    <w:uiPriority w:val="39"/>
    <w:rsid w:val="00C22A57"/>
    <w:pPr>
      <w:tabs>
        <w:tab w:val="left" w:pos="1220"/>
        <w:tab w:val="right" w:leader="dot" w:pos="9488"/>
      </w:tabs>
      <w:ind w:left="440"/>
    </w:pPr>
    <w:rPr>
      <w:sz w:val="20"/>
      <w:szCs w:val="22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C22A57"/>
    <w:pPr>
      <w:keepLines/>
      <w:spacing w:line="276" w:lineRule="auto"/>
      <w:outlineLvl w:val="9"/>
    </w:pPr>
    <w:rPr>
      <w:rFonts w:eastAsia="ＭＳ ゴシック"/>
      <w:bCs/>
      <w:szCs w:val="28"/>
    </w:rPr>
  </w:style>
  <w:style w:type="paragraph" w:styleId="EndnoteText">
    <w:name w:val="endnote text"/>
    <w:basedOn w:val="Normal"/>
    <w:link w:val="EndnoteTextChar"/>
    <w:autoRedefine/>
    <w:rsid w:val="00650726"/>
    <w:rPr>
      <w:rFonts w:eastAsiaTheme="minorEastAsia"/>
      <w:color w:val="000000" w:themeColor="text1"/>
      <w:sz w:val="16"/>
    </w:rPr>
  </w:style>
  <w:style w:type="character" w:customStyle="1" w:styleId="EndnoteTextChar">
    <w:name w:val="Endnote Text Char"/>
    <w:link w:val="EndnoteText"/>
    <w:rsid w:val="00650726"/>
    <w:rPr>
      <w:rFonts w:ascii="Helvetica Neue" w:eastAsia="Cambria" w:hAnsi="Helvetica Neue"/>
      <w:color w:val="000000"/>
      <w:sz w:val="16"/>
    </w:rPr>
  </w:style>
  <w:style w:type="paragraph" w:customStyle="1" w:styleId="QuoteSF">
    <w:name w:val="Quote SF"/>
    <w:basedOn w:val="Normal"/>
    <w:qFormat/>
    <w:rsid w:val="00C22A57"/>
    <w:pPr>
      <w:ind w:left="567" w:right="567"/>
    </w:pPr>
    <w:rPr>
      <w:rFonts w:ascii="Cambria" w:hAnsi="Cambria"/>
    </w:rPr>
  </w:style>
  <w:style w:type="paragraph" w:customStyle="1" w:styleId="Boldheading">
    <w:name w:val="Bold heading"/>
    <w:basedOn w:val="Normal"/>
    <w:autoRedefine/>
    <w:rsid w:val="00650726"/>
    <w:rPr>
      <w:rFonts w:eastAsiaTheme="minorEastAsia"/>
      <w:b/>
      <w:color w:val="000000" w:themeColor="text1"/>
    </w:rPr>
  </w:style>
  <w:style w:type="paragraph" w:customStyle="1" w:styleId="Quote1">
    <w:name w:val="Quote 1"/>
    <w:basedOn w:val="Normal"/>
    <w:autoRedefine/>
    <w:qFormat/>
    <w:rsid w:val="00C22A57"/>
    <w:pPr>
      <w:spacing w:before="240" w:after="360"/>
      <w:ind w:left="851" w:right="851"/>
    </w:pPr>
    <w:rPr>
      <w:rFonts w:ascii="Arial" w:eastAsia="Cambria" w:hAnsi="Arial"/>
      <w:color w:val="595959"/>
    </w:rPr>
  </w:style>
  <w:style w:type="table" w:customStyle="1" w:styleId="SForangedouble">
    <w:name w:val="SF orange double"/>
    <w:basedOn w:val="TableNormal"/>
    <w:qFormat/>
    <w:rsid w:val="00C22A57"/>
    <w:rPr>
      <w:rFonts w:eastAsia="ＭＳ 明朝"/>
      <w:lang w:eastAsia="ja-JP"/>
    </w:rPr>
    <w:tblPr>
      <w:tblStyleRowBandSize w:val="1"/>
      <w:tblStyleCol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HelveticaNeueLT Std Med" w:hAnsi="HelveticaNeueLT Std Med"/>
        <w:b w:val="0"/>
        <w:bCs/>
        <w:i w:val="0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9E41"/>
      </w:tcPr>
    </w:tblStylePr>
    <w:tblStylePr w:type="firstCol">
      <w:rPr>
        <w:rFonts w:ascii="HelveticaNeueLT Std Med" w:hAnsi="HelveticaNeueLT Std Med"/>
        <w:b w:val="0"/>
        <w:i w:val="0"/>
        <w:sz w:val="20"/>
      </w:rPr>
    </w:tblStylePr>
    <w:tblStylePr w:type="band1Vert">
      <w:tblPr>
        <w:jc w:val="center"/>
      </w:tblPr>
      <w:trPr>
        <w:jc w:val="center"/>
      </w:trPr>
    </w:tblStylePr>
    <w:tblStylePr w:type="band1Horz">
      <w:rPr>
        <w:rFonts w:ascii="HelveticaNeueLT Std Lt" w:hAnsi="HelveticaNeueLT Std Lt"/>
        <w:b w:val="0"/>
        <w:i w:val="0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D267"/>
      </w:tcPr>
    </w:tblStylePr>
    <w:tblStylePr w:type="band2Horz">
      <w:rPr>
        <w:rFonts w:ascii="HelveticaNeueLT Std Lt" w:hAnsi="HelveticaNeueLT Std Lt"/>
        <w:b w:val="0"/>
        <w:i w:val="0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9E41"/>
      </w:tcPr>
    </w:tblStylePr>
  </w:style>
  <w:style w:type="table" w:customStyle="1" w:styleId="SForangeheader">
    <w:name w:val="SF orange header"/>
    <w:basedOn w:val="TableNormal"/>
    <w:qFormat/>
    <w:rsid w:val="00C22A57"/>
    <w:rPr>
      <w:rFonts w:ascii="Helvetica Neue Medium" w:eastAsia="ＭＳ 明朝" w:hAnsi="Helvetica Neue Medium"/>
      <w:lang w:eastAsia="ja-JP"/>
    </w:rPr>
    <w:tblPr>
      <w:tblStyleColBandSize w:val="1"/>
      <w:tblInd w:w="0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rHeight w:val="397"/>
    </w:trPr>
    <w:tcPr>
      <w:shd w:val="clear" w:color="auto" w:fill="FFD267"/>
      <w:vAlign w:val="center"/>
    </w:tcPr>
    <w:tblStylePr w:type="firstRow">
      <w:rPr>
        <w:rFonts w:ascii="Helvetica Neue" w:hAnsi="Helvetica Neue"/>
        <w:b/>
        <w:bCs/>
        <w:i w:val="0"/>
        <w:iCs/>
        <w:sz w:val="2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  <w:shd w:val="clear" w:color="auto" w:fill="FF9E41"/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>
        <w:jc w:val="center"/>
      </w:tblPr>
      <w:trPr>
        <w:jc w:val="center"/>
      </w:trPr>
    </w:tblStylePr>
    <w:tblStylePr w:type="band2Vert">
      <w:rPr>
        <w:color w:val="auto"/>
      </w:rPr>
    </w:tblStylePr>
    <w:tblStylePr w:type="band1Horz">
      <w:tblPr/>
      <w:tcPr>
        <w:shd w:val="clear" w:color="auto" w:fill="FFD267"/>
      </w:tcPr>
    </w:tblStylePr>
    <w:tblStylePr w:type="band2Horz">
      <w:tblPr/>
      <w:tcPr>
        <w:shd w:val="clear" w:color="auto" w:fill="FF9E41"/>
      </w:tcPr>
    </w:tblStylePr>
  </w:style>
  <w:style w:type="paragraph" w:customStyle="1" w:styleId="BasicParagraph">
    <w:name w:val="[Basic Paragraph]"/>
    <w:basedOn w:val="Normal"/>
    <w:uiPriority w:val="99"/>
    <w:rsid w:val="00650726"/>
    <w:pPr>
      <w:widowControl w:val="0"/>
      <w:autoSpaceDE w:val="0"/>
      <w:autoSpaceDN w:val="0"/>
      <w:adjustRightInd w:val="0"/>
      <w:textAlignment w:val="center"/>
    </w:pPr>
    <w:rPr>
      <w:rFonts w:eastAsiaTheme="minorEastAsia" w:cs="Times-Roman"/>
    </w:rPr>
  </w:style>
  <w:style w:type="character" w:customStyle="1" w:styleId="BalloonTextChar1">
    <w:name w:val="Balloon Text Char1"/>
    <w:link w:val="BalloonText"/>
    <w:uiPriority w:val="99"/>
    <w:semiHidden/>
    <w:rsid w:val="00140B30"/>
    <w:rPr>
      <w:rFonts w:ascii="Lucida Grande" w:eastAsia="Cambria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140B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B30"/>
    <w:rPr>
      <w:rFonts w:eastAsiaTheme="minorEastAsia"/>
      <w:color w:val="000000" w:themeColor="text1"/>
    </w:rPr>
  </w:style>
  <w:style w:type="character" w:customStyle="1" w:styleId="CommentTextChar">
    <w:name w:val="Comment Text Char"/>
    <w:link w:val="CommentText"/>
    <w:uiPriority w:val="99"/>
    <w:semiHidden/>
    <w:rsid w:val="00140B30"/>
    <w:rPr>
      <w:rFonts w:eastAsia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B3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40B30"/>
    <w:rPr>
      <w:rFonts w:eastAsia="Cambria"/>
      <w:b/>
      <w:bCs/>
      <w:sz w:val="20"/>
      <w:szCs w:val="20"/>
    </w:rPr>
  </w:style>
  <w:style w:type="paragraph" w:customStyle="1" w:styleId="Heading2black">
    <w:name w:val="Heading 2 black"/>
    <w:basedOn w:val="Normal"/>
    <w:qFormat/>
    <w:rsid w:val="00830DEF"/>
    <w:pPr>
      <w:spacing w:before="0" w:after="0" w:line="360" w:lineRule="auto"/>
    </w:pPr>
    <w:rPr>
      <w:rFonts w:eastAsiaTheme="minorEastAsia" w:cstheme="minorBidi"/>
      <w:b/>
      <w:color w:val="auto"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ISS%20CAROLYN:Users:summerfoundation:Library:Mail%20Downloads:SF%20Letterhead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85BD31-131D-E544-8DE3-D16F9BF7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 Letterhead-2.dotx</Template>
  <TotalTime>2</TotalTime>
  <Pages>4</Pages>
  <Words>786</Words>
  <Characters>4483</Characters>
  <Application>Microsoft Macintosh Word</Application>
  <DocSecurity>0</DocSecurity>
  <Lines>37</Lines>
  <Paragraphs>10</Paragraphs>
  <ScaleCrop>false</ScaleCrop>
  <Company>Summer Foundation Ltd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U M M E R  F O U N D A T I O N</dc:creator>
  <cp:keywords/>
  <cp:lastModifiedBy>Antony Brown</cp:lastModifiedBy>
  <cp:revision>2</cp:revision>
  <cp:lastPrinted>2016-06-28T07:13:00Z</cp:lastPrinted>
  <dcterms:created xsi:type="dcterms:W3CDTF">2017-03-17T01:58:00Z</dcterms:created>
  <dcterms:modified xsi:type="dcterms:W3CDTF">2017-03-17T01:58:00Z</dcterms:modified>
</cp:coreProperties>
</file>